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F5" w:rsidRPr="007173EF" w:rsidRDefault="00B937F5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Варна" style="position:absolute;left:0;text-align:left;margin-left:193.25pt;margin-top:20.75pt;width:60.8pt;height:1in;z-index:-251658240;visibility:visible" wrapcoords="-267 0 -267 21375 21600 21375 21600 0 -267 0">
            <v:imagedata r:id="rId4" o:title="" gain="79922f" blacklevel="-1966f"/>
            <w10:wrap type="through"/>
          </v:shape>
        </w:pict>
      </w:r>
    </w:p>
    <w:p w:rsidR="00B937F5" w:rsidRDefault="00B937F5" w:rsidP="00835326"/>
    <w:p w:rsidR="00B937F5" w:rsidRDefault="00B937F5" w:rsidP="00835326"/>
    <w:p w:rsidR="00B937F5" w:rsidRDefault="00B937F5" w:rsidP="00835326">
      <w:pPr>
        <w:pStyle w:val="Heading6"/>
        <w:rPr>
          <w:sz w:val="28"/>
          <w:szCs w:val="28"/>
        </w:rPr>
      </w:pPr>
    </w:p>
    <w:p w:rsidR="00B937F5" w:rsidRDefault="00B937F5" w:rsidP="00835326">
      <w:pPr>
        <w:pStyle w:val="Heading6"/>
        <w:rPr>
          <w:sz w:val="28"/>
          <w:szCs w:val="28"/>
        </w:rPr>
      </w:pPr>
    </w:p>
    <w:p w:rsidR="00B937F5" w:rsidRDefault="00B937F5" w:rsidP="001D37C0">
      <w:pPr>
        <w:pStyle w:val="Heading6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835326">
        <w:rPr>
          <w:sz w:val="28"/>
          <w:szCs w:val="28"/>
        </w:rPr>
        <w:t xml:space="preserve"> ДЕПУТАТОВ</w:t>
      </w:r>
    </w:p>
    <w:p w:rsidR="00B937F5" w:rsidRDefault="00B937F5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КАТЕНИНСКОГО  </w:t>
      </w:r>
      <w:r w:rsidRPr="001D37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B937F5" w:rsidRPr="00835326" w:rsidRDefault="00B937F5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B937F5" w:rsidRPr="00835326" w:rsidRDefault="00B937F5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B937F5" w:rsidRDefault="00B937F5" w:rsidP="0083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7F5" w:rsidRPr="00835326" w:rsidRDefault="00B937F5" w:rsidP="0083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937F5" w:rsidRPr="00835326" w:rsidRDefault="00B937F5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29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7F5" w:rsidRPr="00835326" w:rsidRDefault="00B937F5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Катенино 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 w:rsidRPr="0083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937F5" w:rsidRPr="00835326" w:rsidRDefault="00B937F5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F5" w:rsidRDefault="00B937F5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избрании </w:t>
      </w: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Катенинского </w:t>
      </w:r>
    </w:p>
    <w:p w:rsidR="00B937F5" w:rsidRDefault="00B937F5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B937F5" w:rsidRDefault="00B937F5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B937F5" w:rsidRPr="00835326" w:rsidRDefault="00B937F5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B937F5" w:rsidRPr="00835326" w:rsidRDefault="00B937F5" w:rsidP="00835326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937F5" w:rsidRDefault="00B937F5" w:rsidP="00B9672D">
      <w:pPr>
        <w:shd w:val="clear" w:color="auto" w:fill="FFFFFF"/>
        <w:spacing w:after="0" w:line="36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Катенинского сельского поселения Варненского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Совета депутатов Катенинского  сельского поселения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ального района от 02.09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.2015г.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«О порядке проведения конкурса  по отбору кандидатур на должность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Катенинского сельского поселения Варненского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дидатур на должность Главы Катенинского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Pr="00FC2C1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Катенинского сельского поселения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Варненского муниципального района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B937F5" w:rsidRPr="00835326" w:rsidRDefault="00B937F5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РЕШАЕТ:</w:t>
      </w:r>
    </w:p>
    <w:p w:rsidR="00B937F5" w:rsidRPr="00835326" w:rsidRDefault="00B937F5" w:rsidP="00B9672D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Избрать Г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лавой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Катенинского сельского поселения Варненского муниципального района – Николаева Валерия Михайловича.</w:t>
      </w:r>
    </w:p>
    <w:p w:rsidR="00B937F5" w:rsidRPr="00835326" w:rsidRDefault="00B937F5" w:rsidP="00B9672D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B937F5" w:rsidRPr="00835326" w:rsidRDefault="00B937F5" w:rsidP="00835326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газете «Советское село» и официальном сайте администрации Катенинского сельского поселения Варненского муниципального района.</w:t>
      </w: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Совета депутатов</w:t>
      </w: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Катенинского сельского поселения</w:t>
      </w: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Варненского муниципального района                           ______________    </w:t>
      </w: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7F5" w:rsidRDefault="00B937F5" w:rsidP="006B0539">
      <w:pPr>
        <w:pStyle w:val="Heading6"/>
        <w:rPr>
          <w:sz w:val="28"/>
          <w:szCs w:val="28"/>
        </w:rPr>
      </w:pPr>
    </w:p>
    <w:sectPr w:rsidR="00B937F5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644"/>
    <w:rsid w:val="000D2642"/>
    <w:rsid w:val="00184BD0"/>
    <w:rsid w:val="001D0EC3"/>
    <w:rsid w:val="001D37C0"/>
    <w:rsid w:val="001F7644"/>
    <w:rsid w:val="002228F9"/>
    <w:rsid w:val="00237DE6"/>
    <w:rsid w:val="002517AF"/>
    <w:rsid w:val="002D17D5"/>
    <w:rsid w:val="002F1F8A"/>
    <w:rsid w:val="002F38CC"/>
    <w:rsid w:val="00451404"/>
    <w:rsid w:val="005029D2"/>
    <w:rsid w:val="005243A6"/>
    <w:rsid w:val="005D520E"/>
    <w:rsid w:val="00600DBC"/>
    <w:rsid w:val="00626297"/>
    <w:rsid w:val="0064711B"/>
    <w:rsid w:val="006B0539"/>
    <w:rsid w:val="007173EF"/>
    <w:rsid w:val="007543D6"/>
    <w:rsid w:val="007625D5"/>
    <w:rsid w:val="00765A56"/>
    <w:rsid w:val="007B4A3B"/>
    <w:rsid w:val="00835326"/>
    <w:rsid w:val="00864EBF"/>
    <w:rsid w:val="00866297"/>
    <w:rsid w:val="00942520"/>
    <w:rsid w:val="00953ABF"/>
    <w:rsid w:val="00B82126"/>
    <w:rsid w:val="00B937F5"/>
    <w:rsid w:val="00B9672D"/>
    <w:rsid w:val="00BB3D82"/>
    <w:rsid w:val="00C463E3"/>
    <w:rsid w:val="00C77BE5"/>
    <w:rsid w:val="00C97ABD"/>
    <w:rsid w:val="00CE7F8F"/>
    <w:rsid w:val="00D604C0"/>
    <w:rsid w:val="00E148E0"/>
    <w:rsid w:val="00ED7572"/>
    <w:rsid w:val="00F14937"/>
    <w:rsid w:val="00FC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26"/>
    <w:pPr>
      <w:spacing w:after="200" w:line="276" w:lineRule="auto"/>
    </w:pPr>
    <w:rPr>
      <w:rFonts w:cs="Calibri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8353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5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295</Words>
  <Characters>1686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2016-01-29T04:01:00Z</cp:lastPrinted>
  <dcterms:created xsi:type="dcterms:W3CDTF">2016-01-27T04:31:00Z</dcterms:created>
  <dcterms:modified xsi:type="dcterms:W3CDTF">2016-02-01T06:39:00Z</dcterms:modified>
</cp:coreProperties>
</file>