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82" w:rsidRDefault="00EE1482" w:rsidP="00BB09F2">
      <w:pPr>
        <w:pStyle w:val="Title"/>
        <w:jc w:val="right"/>
      </w:pPr>
      <w:r>
        <w:t xml:space="preserve">                                   </w:t>
      </w:r>
    </w:p>
    <w:p w:rsidR="00EE1482" w:rsidRDefault="00EE1482" w:rsidP="00BB09F2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23.75pt;width:60.8pt;height:1in;z-index:-251658240" wrapcoords="-267 0 -267 21375 21600 21375 21600 0 -267 0">
            <v:imagedata r:id="rId4" o:title="" gain="79922f" blacklevel="-1966f"/>
            <w10:wrap type="through"/>
          </v:shape>
        </w:pict>
      </w:r>
    </w:p>
    <w:p w:rsidR="00EE1482" w:rsidRDefault="00EE1482" w:rsidP="00BB09F2">
      <w:pPr>
        <w:pStyle w:val="Title"/>
      </w:pPr>
    </w:p>
    <w:p w:rsidR="00EE1482" w:rsidRDefault="00EE1482" w:rsidP="00BB09F2">
      <w:pPr>
        <w:pStyle w:val="Title"/>
      </w:pPr>
    </w:p>
    <w:p w:rsidR="00EE1482" w:rsidRDefault="00EE1482" w:rsidP="00BB09F2">
      <w:pPr>
        <w:pStyle w:val="Title"/>
      </w:pPr>
    </w:p>
    <w:p w:rsidR="00EE1482" w:rsidRDefault="00EE1482" w:rsidP="00BB09F2">
      <w:pPr>
        <w:pStyle w:val="Title"/>
      </w:pPr>
    </w:p>
    <w:p w:rsidR="00EE1482" w:rsidRDefault="00EE1482" w:rsidP="00BB09F2">
      <w:pPr>
        <w:pStyle w:val="Title"/>
      </w:pPr>
    </w:p>
    <w:p w:rsidR="00EE1482" w:rsidRDefault="00EE1482" w:rsidP="00BB09F2">
      <w:pPr>
        <w:pStyle w:val="Title"/>
      </w:pPr>
      <w:r>
        <w:t>СОВЕТА  ДЕПУТАТОВ</w:t>
      </w:r>
    </w:p>
    <w:p w:rsidR="00EE1482" w:rsidRDefault="00EE1482" w:rsidP="00BB09F2">
      <w:pPr>
        <w:pStyle w:val="Title"/>
      </w:pPr>
      <w:r>
        <w:t>КРАСНООКТЯБРЬСКОГО СЕЛЬСКОГО ПОСЕЛЕНИЯ</w:t>
      </w:r>
    </w:p>
    <w:p w:rsidR="00EE1482" w:rsidRDefault="00EE1482" w:rsidP="00BB09F2">
      <w:pPr>
        <w:pStyle w:val="Title"/>
      </w:pPr>
    </w:p>
    <w:p w:rsidR="00EE1482" w:rsidRDefault="00EE1482" w:rsidP="00BB09F2">
      <w:pPr>
        <w:pStyle w:val="Title"/>
      </w:pPr>
      <w:r>
        <w:t>РЕШЕНИЕ</w:t>
      </w:r>
    </w:p>
    <w:p w:rsidR="00EE1482" w:rsidRDefault="00EE1482" w:rsidP="00BB09F2">
      <w:pPr>
        <w:pStyle w:val="Title"/>
      </w:pPr>
    </w:p>
    <w:p w:rsidR="00EE1482" w:rsidRPr="00BE72A1" w:rsidRDefault="00EE1482" w:rsidP="00BB09F2">
      <w:pPr>
        <w:pStyle w:val="Title"/>
        <w:rPr>
          <w:color w:val="FF0000"/>
        </w:rPr>
      </w:pPr>
      <w:r w:rsidRPr="003408AD">
        <w:tab/>
      </w:r>
      <w:r w:rsidRPr="003408AD">
        <w:tab/>
      </w:r>
      <w:r w:rsidRPr="003408AD">
        <w:tab/>
      </w:r>
      <w:r w:rsidRPr="003408AD">
        <w:tab/>
      </w:r>
      <w:r w:rsidRPr="003408AD">
        <w:tab/>
      </w:r>
    </w:p>
    <w:p w:rsidR="00EE1482" w:rsidRDefault="00EE1482" w:rsidP="00BB09F2">
      <w:pPr>
        <w:rPr>
          <w:sz w:val="28"/>
          <w:szCs w:val="28"/>
        </w:rPr>
      </w:pPr>
      <w:r>
        <w:rPr>
          <w:sz w:val="28"/>
          <w:szCs w:val="28"/>
        </w:rPr>
        <w:t>От 26 мая  2013г   № 4</w:t>
      </w:r>
    </w:p>
    <w:p w:rsidR="00EE1482" w:rsidRDefault="00EE1482" w:rsidP="00BB09F2">
      <w:pPr>
        <w:rPr>
          <w:sz w:val="28"/>
          <w:szCs w:val="28"/>
        </w:rPr>
      </w:pPr>
      <w:r>
        <w:rPr>
          <w:sz w:val="28"/>
          <w:szCs w:val="28"/>
        </w:rPr>
        <w:t>С. Красный Октябрь</w:t>
      </w:r>
    </w:p>
    <w:p w:rsidR="00EE1482" w:rsidRDefault="00EE1482" w:rsidP="00BB09F2">
      <w:pPr>
        <w:rPr>
          <w:sz w:val="28"/>
          <w:szCs w:val="28"/>
        </w:rPr>
      </w:pPr>
    </w:p>
    <w:p w:rsidR="00EE1482" w:rsidRDefault="00EE1482" w:rsidP="00BB09F2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EE1482" w:rsidRDefault="00EE1482" w:rsidP="00BB09F2">
      <w:pPr>
        <w:rPr>
          <w:sz w:val="28"/>
          <w:szCs w:val="28"/>
        </w:rPr>
      </w:pPr>
      <w:r>
        <w:rPr>
          <w:sz w:val="28"/>
          <w:szCs w:val="28"/>
        </w:rPr>
        <w:t>Краснооктябрьского сельского</w:t>
      </w:r>
    </w:p>
    <w:p w:rsidR="00EE1482" w:rsidRPr="00214956" w:rsidRDefault="00EE1482" w:rsidP="00BB09F2">
      <w:pPr>
        <w:rPr>
          <w:sz w:val="28"/>
          <w:szCs w:val="28"/>
        </w:rPr>
      </w:pPr>
      <w:r>
        <w:rPr>
          <w:sz w:val="28"/>
          <w:szCs w:val="28"/>
        </w:rPr>
        <w:t>поселения за 2012 год.</w:t>
      </w:r>
    </w:p>
    <w:p w:rsidR="00EE1482" w:rsidRDefault="00EE1482" w:rsidP="00BB09F2">
      <w:pPr>
        <w:rPr>
          <w:b/>
          <w:bCs/>
          <w:color w:val="FF0000"/>
          <w:sz w:val="28"/>
          <w:szCs w:val="28"/>
        </w:rPr>
      </w:pPr>
    </w:p>
    <w:p w:rsidR="00EE1482" w:rsidRDefault="00EE1482" w:rsidP="00BB09F2">
      <w:pPr>
        <w:rPr>
          <w:b/>
          <w:bCs/>
          <w:color w:val="FF0000"/>
          <w:sz w:val="28"/>
          <w:szCs w:val="28"/>
        </w:rPr>
      </w:pPr>
    </w:p>
    <w:p w:rsidR="00EE1482" w:rsidRDefault="00EE1482" w:rsidP="00BB09F2">
      <w:pPr>
        <w:ind w:firstLine="720"/>
        <w:jc w:val="both"/>
        <w:rPr>
          <w:sz w:val="28"/>
          <w:szCs w:val="28"/>
        </w:rPr>
      </w:pPr>
      <w:r w:rsidRPr="00FA1AE5">
        <w:rPr>
          <w:sz w:val="28"/>
          <w:szCs w:val="28"/>
        </w:rPr>
        <w:t xml:space="preserve">Заслушав доклад </w:t>
      </w:r>
      <w:r>
        <w:rPr>
          <w:sz w:val="28"/>
          <w:szCs w:val="28"/>
        </w:rPr>
        <w:t>начальника финансового отдела Арсентьевой О.А. «Об исполнении  бюджета  Краснооктябрьского сельского поселения за 2012 год», Совет депутатов Краснооктябрьского сельского поселения</w:t>
      </w:r>
    </w:p>
    <w:p w:rsidR="00EE1482" w:rsidRDefault="00EE1482" w:rsidP="00BB09F2">
      <w:pPr>
        <w:ind w:firstLine="720"/>
        <w:jc w:val="both"/>
        <w:rPr>
          <w:sz w:val="28"/>
          <w:szCs w:val="28"/>
        </w:rPr>
      </w:pPr>
    </w:p>
    <w:p w:rsidR="00EE1482" w:rsidRDefault="00EE1482" w:rsidP="00BB09F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E1482" w:rsidRPr="009F2B58" w:rsidRDefault="00EE1482" w:rsidP="00BB09F2">
      <w:pPr>
        <w:ind w:firstLine="720"/>
        <w:jc w:val="center"/>
        <w:rPr>
          <w:sz w:val="28"/>
          <w:szCs w:val="28"/>
        </w:rPr>
      </w:pPr>
    </w:p>
    <w:p w:rsidR="00EE1482" w:rsidRDefault="00EE1482" w:rsidP="00BB09F2">
      <w:pPr>
        <w:jc w:val="both"/>
        <w:rPr>
          <w:b/>
          <w:bCs/>
          <w:color w:val="FF0000"/>
          <w:sz w:val="28"/>
          <w:szCs w:val="28"/>
        </w:rPr>
      </w:pPr>
    </w:p>
    <w:p w:rsidR="00EE1482" w:rsidRDefault="00EE1482" w:rsidP="00BB09F2">
      <w:pPr>
        <w:ind w:left="360" w:firstLine="360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за 2012 год по доходам в сумме  5124,72  тыс. рублей, по расходам  4912,92 тыс. рублей:</w:t>
      </w:r>
    </w:p>
    <w:p w:rsidR="00EE1482" w:rsidRPr="00123E8B" w:rsidRDefault="00EE1482" w:rsidP="00BB09F2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EE1482" w:rsidRDefault="00EE1482" w:rsidP="00BB0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EE1482" w:rsidRDefault="00EE1482" w:rsidP="00BB0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EE1482" w:rsidRDefault="00EE1482" w:rsidP="00BB0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1482" w:rsidRDefault="00EE1482" w:rsidP="00BB09F2">
      <w:pPr>
        <w:ind w:left="360"/>
        <w:rPr>
          <w:sz w:val="28"/>
          <w:szCs w:val="28"/>
        </w:rPr>
      </w:pPr>
    </w:p>
    <w:p w:rsidR="00EE1482" w:rsidRDefault="00EE1482" w:rsidP="00BB09F2">
      <w:pPr>
        <w:ind w:left="360"/>
        <w:rPr>
          <w:sz w:val="28"/>
          <w:szCs w:val="28"/>
        </w:rPr>
      </w:pPr>
    </w:p>
    <w:p w:rsidR="00EE1482" w:rsidRDefault="00EE1482" w:rsidP="00BB09F2">
      <w:pPr>
        <w:rPr>
          <w:sz w:val="28"/>
          <w:szCs w:val="28"/>
        </w:rPr>
      </w:pPr>
      <w:r w:rsidRPr="009F2B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Краснооктябрьского</w:t>
      </w:r>
    </w:p>
    <w:p w:rsidR="00EE1482" w:rsidRPr="009F2B58" w:rsidRDefault="00EE1482" w:rsidP="00BB09F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9F2B58">
        <w:rPr>
          <w:sz w:val="28"/>
          <w:szCs w:val="28"/>
        </w:rPr>
        <w:t xml:space="preserve">:                                             </w:t>
      </w:r>
      <w:r>
        <w:rPr>
          <w:sz w:val="28"/>
          <w:szCs w:val="28"/>
        </w:rPr>
        <w:t>А.М. Майоров</w:t>
      </w:r>
      <w:r w:rsidRPr="009F2B58">
        <w:rPr>
          <w:sz w:val="28"/>
          <w:szCs w:val="28"/>
        </w:rPr>
        <w:tab/>
      </w:r>
    </w:p>
    <w:p w:rsidR="00EE1482" w:rsidRDefault="00EE1482">
      <w:pPr>
        <w:spacing w:after="200" w:line="276" w:lineRule="auto"/>
      </w:pPr>
      <w:r>
        <w:br w:type="page"/>
      </w:r>
    </w:p>
    <w:tbl>
      <w:tblPr>
        <w:tblW w:w="10100" w:type="dxa"/>
        <w:tblInd w:w="-106" w:type="dxa"/>
        <w:tblLook w:val="00A0"/>
      </w:tblPr>
      <w:tblGrid>
        <w:gridCol w:w="1840"/>
        <w:gridCol w:w="1400"/>
        <w:gridCol w:w="4780"/>
        <w:gridCol w:w="2080"/>
      </w:tblGrid>
      <w:tr w:rsidR="00EE1482" w:rsidRPr="003408AD">
        <w:trPr>
          <w:trHeight w:val="100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3408AD" w:rsidRDefault="00EE1482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3408AD" w:rsidRDefault="00EE1482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482" w:rsidRDefault="00EE1482" w:rsidP="00340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1                                                                                                                                                                    к решени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</w:t>
            </w:r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Совета депутатов                                                                              Краснооктябрьского  сельского поселения</w:t>
            </w:r>
          </w:p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№4 от 26 мая 2013г.</w:t>
            </w:r>
          </w:p>
        </w:tc>
      </w:tr>
      <w:tr w:rsidR="00EE1482" w:rsidRPr="003408AD">
        <w:trPr>
          <w:trHeight w:val="30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3408AD" w:rsidRDefault="00EE1482" w:rsidP="0034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>Исполнение бюджета Краснооктябрьского  сельского поселения по доходам за 2012 год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3408AD" w:rsidRDefault="00EE1482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3408AD" w:rsidRDefault="00EE1482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3408AD" w:rsidRDefault="00EE1482" w:rsidP="0034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8AD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408AD">
              <w:rPr>
                <w:rFonts w:ascii="Arial" w:hAnsi="Arial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1.00.00.00.0.00.0.000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2891,60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517,41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1.01.02.00.0.01.0.000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517,41</w:t>
            </w:r>
          </w:p>
        </w:tc>
      </w:tr>
      <w:tr w:rsidR="00EE1482" w:rsidRPr="003408AD">
        <w:trPr>
          <w:trHeight w:val="97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1.01.02.01.0.01.0.000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514,57</w:t>
            </w:r>
          </w:p>
        </w:tc>
      </w:tr>
      <w:tr w:rsidR="00EE1482" w:rsidRPr="003408AD">
        <w:trPr>
          <w:trHeight w:val="141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0,24</w:t>
            </w:r>
          </w:p>
        </w:tc>
      </w:tr>
      <w:tr w:rsidR="00EE1482" w:rsidRPr="003408AD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1.01.02.03.0.01.0.000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2,60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-10,23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1.05.03.00.0.01.0.000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-10,23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1.05.03.01.0.01.0.000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-10,23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915,84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1.06.01.00.0.00.0.000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149,07</w:t>
            </w:r>
          </w:p>
        </w:tc>
      </w:tr>
      <w:tr w:rsidR="00EE1482" w:rsidRPr="003408AD">
        <w:trPr>
          <w:trHeight w:val="7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1.06.01.03.0.10.0.000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149,07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1.06.06.00.0.00.0.000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766,77</w:t>
            </w:r>
          </w:p>
        </w:tc>
      </w:tr>
      <w:tr w:rsidR="00EE1482" w:rsidRPr="003408AD">
        <w:trPr>
          <w:trHeight w:val="10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1.06.06.01.3.10.0.000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1030,09</w:t>
            </w:r>
          </w:p>
        </w:tc>
      </w:tr>
      <w:tr w:rsidR="00EE1482" w:rsidRPr="003408AD">
        <w:trPr>
          <w:trHeight w:val="10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1.06.06.02.3.10.0.000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-263,32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1.08.00.00.0.00.0.000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12,51</w:t>
            </w:r>
          </w:p>
        </w:tc>
      </w:tr>
      <w:tr w:rsidR="00EE1482" w:rsidRPr="003408AD">
        <w:trPr>
          <w:trHeight w:val="8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1.08.04.02.0.01.0.000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12,51</w:t>
            </w:r>
          </w:p>
        </w:tc>
      </w:tr>
      <w:tr w:rsidR="00EE1482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1357,91</w:t>
            </w:r>
          </w:p>
        </w:tc>
      </w:tr>
      <w:tr w:rsidR="00EE1482" w:rsidRPr="003408AD">
        <w:trPr>
          <w:trHeight w:val="7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1.11.05.01.3.10.0.000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89,09</w:t>
            </w:r>
          </w:p>
        </w:tc>
      </w:tr>
      <w:tr w:rsidR="00EE1482" w:rsidRPr="003408AD">
        <w:trPr>
          <w:trHeight w:val="96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1.11.05.02.5.10.0.000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1242,60</w:t>
            </w:r>
          </w:p>
        </w:tc>
      </w:tr>
      <w:tr w:rsidR="00EE1482" w:rsidRPr="003408AD">
        <w:trPr>
          <w:trHeight w:val="101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1.11.09.04.5.10.0.000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26,22</w:t>
            </w:r>
          </w:p>
        </w:tc>
      </w:tr>
      <w:tr w:rsidR="00EE1482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1.13.00.00.0.00.0.000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11,38</w:t>
            </w:r>
          </w:p>
        </w:tc>
      </w:tr>
      <w:tr w:rsidR="00EE1482" w:rsidRPr="003408AD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1.13.01.99.5.10.0.000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1.3.0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3,94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1.13.02.99.5.10.0.000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1.3.0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7,44</w:t>
            </w:r>
          </w:p>
        </w:tc>
      </w:tr>
      <w:tr w:rsidR="00EE1482" w:rsidRPr="003408AD">
        <w:trPr>
          <w:trHeight w:val="36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1.14.00.00.0.00.0.000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10,00</w:t>
            </w:r>
          </w:p>
        </w:tc>
      </w:tr>
      <w:tr w:rsidR="00EE1482" w:rsidRPr="003408AD">
        <w:trPr>
          <w:trHeight w:val="7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1.14.02.05.3.10.0.000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4.4.0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Default="00EE1482" w:rsidP="00EF6D0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 xml:space="preserve">Доходы от реализации иного имущества, находящегося в собственности поселений, в части реализации </w:t>
            </w:r>
            <w:r>
              <w:rPr>
                <w:rFonts w:ascii="Arial Narrow" w:hAnsi="Arial Narrow" w:cs="Arial Narrow"/>
                <w:sz w:val="16"/>
                <w:szCs w:val="16"/>
              </w:rPr>
              <w:t>материальных запасов</w:t>
            </w:r>
          </w:p>
          <w:p w:rsidR="00EE1482" w:rsidRPr="003408AD" w:rsidRDefault="00EE1482" w:rsidP="00EF6D0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 xml:space="preserve"> по указанному имуществу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10,00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1.16.00.00.0.00.0.000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83,86</w:t>
            </w:r>
          </w:p>
        </w:tc>
      </w:tr>
      <w:tr w:rsidR="00EE1482" w:rsidRPr="003408AD">
        <w:trPr>
          <w:trHeight w:val="76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1.16.23.05.1.10.0.000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1.4.0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3408AD" w:rsidRDefault="00EE1482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83,86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1.17.00.00.0.00.0.000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-7,08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1.17.01.05.0.10.0.000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1.8.0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-7,08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2.00.00.00.0.00.0.000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2233,12</w:t>
            </w:r>
          </w:p>
        </w:tc>
      </w:tr>
      <w:tr w:rsidR="00EE1482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2233,12</w:t>
            </w:r>
          </w:p>
        </w:tc>
      </w:tr>
      <w:tr w:rsidR="00EE1482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2.02.01.00.0.00.0.000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2050,22</w:t>
            </w:r>
          </w:p>
        </w:tc>
      </w:tr>
      <w:tr w:rsidR="00EE1482" w:rsidRPr="003408AD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2.02.01.00.1.10.0.000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1638,00</w:t>
            </w:r>
          </w:p>
        </w:tc>
      </w:tr>
      <w:tr w:rsidR="00EE1482" w:rsidRPr="003408A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2.02.01.00.3.10.0.000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412,22</w:t>
            </w:r>
          </w:p>
        </w:tc>
      </w:tr>
      <w:tr w:rsidR="00EE1482" w:rsidRPr="003408AD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2.02.03.00.0.00.0.000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182,90</w:t>
            </w:r>
          </w:p>
        </w:tc>
      </w:tr>
      <w:tr w:rsidR="00EE1482" w:rsidRPr="003408AD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2.02.03.00.3.10.0.000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18,30</w:t>
            </w:r>
          </w:p>
        </w:tc>
      </w:tr>
      <w:tr w:rsidR="00EE1482" w:rsidRPr="003408AD">
        <w:trPr>
          <w:trHeight w:val="41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2.02.03.01.5.10.0.000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164,60</w:t>
            </w:r>
          </w:p>
        </w:tc>
      </w:tr>
      <w:tr w:rsidR="00EE1482" w:rsidRPr="003408A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8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82" w:rsidRPr="003408AD" w:rsidRDefault="00EE1482" w:rsidP="003408A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408A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482" w:rsidRPr="003408AD" w:rsidRDefault="00EE1482" w:rsidP="003408A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8AD">
              <w:rPr>
                <w:rFonts w:ascii="Calibri" w:hAnsi="Calibri" w:cs="Calibri"/>
                <w:color w:val="000000"/>
                <w:sz w:val="18"/>
                <w:szCs w:val="18"/>
              </w:rPr>
              <w:t>5124,72</w:t>
            </w:r>
          </w:p>
        </w:tc>
      </w:tr>
    </w:tbl>
    <w:p w:rsidR="00EE1482" w:rsidRDefault="00EE1482">
      <w:pPr>
        <w:spacing w:after="200" w:line="276" w:lineRule="auto"/>
      </w:pPr>
      <w:r>
        <w:br w:type="page"/>
      </w:r>
    </w:p>
    <w:tbl>
      <w:tblPr>
        <w:tblW w:w="9226" w:type="dxa"/>
        <w:tblInd w:w="-106" w:type="dxa"/>
        <w:tblLook w:val="00A0"/>
      </w:tblPr>
      <w:tblGrid>
        <w:gridCol w:w="6540"/>
        <w:gridCol w:w="701"/>
        <w:gridCol w:w="607"/>
        <w:gridCol w:w="1378"/>
      </w:tblGrid>
      <w:tr w:rsidR="00EE1482" w:rsidRPr="00BB09F2">
        <w:trPr>
          <w:trHeight w:val="1776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BB09F2" w:rsidRDefault="00EE1482" w:rsidP="00BB0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482" w:rsidRPr="00BB09F2" w:rsidRDefault="00EE1482" w:rsidP="00BB09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B09F2">
              <w:rPr>
                <w:rFonts w:ascii="Arial" w:hAnsi="Arial" w:cs="Arial"/>
                <w:sz w:val="17"/>
                <w:szCs w:val="17"/>
              </w:rPr>
              <w:t xml:space="preserve">Приложение № 2                                     к решению Совета депутатов Краснооктябрьского сельского поселения "Об исполнении бюджета Краснооктябрьского сельского поселения за 2012 год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№4 от 26 мая 2013г.</w:t>
            </w:r>
          </w:p>
        </w:tc>
      </w:tr>
      <w:tr w:rsidR="00EE1482" w:rsidRPr="00BB09F2">
        <w:trPr>
          <w:trHeight w:val="684"/>
        </w:trPr>
        <w:tc>
          <w:tcPr>
            <w:tcW w:w="9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482" w:rsidRPr="00BB09F2" w:rsidRDefault="00EE1482" w:rsidP="00BB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9F2">
              <w:rPr>
                <w:rFonts w:ascii="Arial" w:hAnsi="Arial" w:cs="Arial"/>
                <w:b/>
                <w:bCs/>
                <w:sz w:val="18"/>
                <w:szCs w:val="18"/>
              </w:rPr>
              <w:t>Расходы бюджета за 2012 год по разделам и подразделам классификации расходов бюджета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E1482" w:rsidRPr="00BB09F2">
        <w:trPr>
          <w:trHeight w:val="1092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2 591,40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312,89</w:t>
            </w:r>
          </w:p>
        </w:tc>
      </w:tr>
      <w:tr w:rsidR="00EE1482" w:rsidRPr="00BB09F2">
        <w:trPr>
          <w:trHeight w:val="74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425,34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70,00</w:t>
            </w:r>
          </w:p>
        </w:tc>
      </w:tr>
      <w:tr w:rsidR="00EE1482" w:rsidRPr="00BB09F2">
        <w:trPr>
          <w:trHeight w:val="74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1 362,34</w:t>
            </w:r>
          </w:p>
        </w:tc>
      </w:tr>
      <w:tr w:rsidR="00EE1482" w:rsidRPr="00BB09F2">
        <w:trPr>
          <w:trHeight w:val="49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420,83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164,60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164,60</w:t>
            </w:r>
          </w:p>
        </w:tc>
      </w:tr>
      <w:tr w:rsidR="00EE1482" w:rsidRPr="00BB09F2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270,96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252,66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Органы юстиции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18,30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Ж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И</w:t>
            </w: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Л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И</w:t>
            </w: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ЩНО-КОММУНАЛЬНОЕ ХОЗЯЙСТВО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805,78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Благоустройство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797,16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8,62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35,61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35,61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982,92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982,92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61,65</w:t>
            </w:r>
          </w:p>
        </w:tc>
      </w:tr>
      <w:tr w:rsidR="00EE1482" w:rsidRPr="00BB09F2">
        <w:trPr>
          <w:trHeight w:val="24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Физическая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61,65</w:t>
            </w:r>
          </w:p>
        </w:tc>
      </w:tr>
      <w:tr w:rsidR="00EE1482" w:rsidRPr="00BB09F2">
        <w:trPr>
          <w:trHeight w:val="262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82" w:rsidRPr="00BB09F2" w:rsidRDefault="00EE1482" w:rsidP="00BB09F2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4 912,92</w:t>
            </w:r>
          </w:p>
        </w:tc>
      </w:tr>
    </w:tbl>
    <w:p w:rsidR="00EE1482" w:rsidRDefault="00EE1482" w:rsidP="00BB09F2">
      <w:pPr>
        <w:jc w:val="right"/>
      </w:pPr>
    </w:p>
    <w:p w:rsidR="00EE1482" w:rsidRDefault="00EE1482">
      <w:pPr>
        <w:spacing w:after="200" w:line="276" w:lineRule="auto"/>
      </w:pPr>
      <w:r>
        <w:br w:type="page"/>
      </w:r>
    </w:p>
    <w:tbl>
      <w:tblPr>
        <w:tblW w:w="9220" w:type="dxa"/>
        <w:tblInd w:w="-106" w:type="dxa"/>
        <w:tblLook w:val="00A0"/>
      </w:tblPr>
      <w:tblGrid>
        <w:gridCol w:w="5200"/>
        <w:gridCol w:w="520"/>
        <w:gridCol w:w="520"/>
        <w:gridCol w:w="520"/>
        <w:gridCol w:w="727"/>
        <w:gridCol w:w="560"/>
        <w:gridCol w:w="1200"/>
      </w:tblGrid>
      <w:tr w:rsidR="00EE1482" w:rsidRPr="00BB09F2">
        <w:trPr>
          <w:trHeight w:val="17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482" w:rsidRPr="00BB09F2" w:rsidRDefault="00EE1482" w:rsidP="00BB09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482" w:rsidRPr="00BB09F2" w:rsidRDefault="00EE1482" w:rsidP="00BB09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B09F2">
              <w:rPr>
                <w:rFonts w:ascii="Arial" w:hAnsi="Arial" w:cs="Arial"/>
                <w:sz w:val="17"/>
                <w:szCs w:val="17"/>
              </w:rPr>
              <w:t xml:space="preserve">Приложение № 3                                     к решению Совета депутатов Краснооктябрьского сельского поселения "Об исполнении бюджета Краснооктябрьского сельского поселения за 2012 год" от </w:t>
            </w:r>
            <w:r>
              <w:rPr>
                <w:rFonts w:ascii="Arial" w:hAnsi="Arial" w:cs="Arial"/>
                <w:sz w:val="17"/>
                <w:szCs w:val="17"/>
              </w:rPr>
              <w:t xml:space="preserve">26 мая </w:t>
            </w:r>
            <w:r w:rsidRPr="00BB09F2">
              <w:rPr>
                <w:rFonts w:ascii="Arial" w:hAnsi="Arial" w:cs="Arial"/>
                <w:sz w:val="17"/>
                <w:szCs w:val="17"/>
              </w:rPr>
              <w:t>13г №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BB09F2">
              <w:rPr>
                <w:rFonts w:ascii="Arial" w:hAnsi="Arial" w:cs="Arial"/>
                <w:sz w:val="17"/>
                <w:szCs w:val="17"/>
              </w:rPr>
              <w:t xml:space="preserve"> __</w:t>
            </w:r>
          </w:p>
        </w:tc>
      </w:tr>
      <w:tr w:rsidR="00EE1482" w:rsidRPr="00BB09F2">
        <w:trPr>
          <w:trHeight w:val="720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482" w:rsidRPr="00BB09F2" w:rsidRDefault="00EE1482" w:rsidP="00BB0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9F2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сельского поселения за 2012 год по разделам и подразделам классификации расходов бюджета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" w:hAnsi="Arial" w:cs="Arial"/>
                <w:sz w:val="17"/>
                <w:szCs w:val="17"/>
              </w:rPr>
            </w:pPr>
            <w:r w:rsidRPr="00BB09F2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E1482" w:rsidRPr="00BB09F2">
        <w:trPr>
          <w:trHeight w:val="109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B09F2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EE1482" w:rsidRPr="00BB09F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4 912,92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6E6D2F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2 591,4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</w:t>
            </w:r>
          </w:p>
        </w:tc>
      </w:tr>
      <w:tr w:rsidR="00EE1482" w:rsidRPr="00BB09F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420,83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420,83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0020300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420,83</w:t>
            </w:r>
          </w:p>
        </w:tc>
      </w:tr>
      <w:tr w:rsidR="00EE1482" w:rsidRPr="00BB09F2">
        <w:trPr>
          <w:trHeight w:val="76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1 362,34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1 349,88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bookmarkStart w:id="0" w:name="RANGE_A12"/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0020400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bookmarkStart w:id="1" w:name="RANGE_F12"/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  <w:bookmarkEnd w:id="1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1 349,88</w:t>
            </w:r>
          </w:p>
        </w:tc>
      </w:tr>
      <w:tr w:rsidR="00EE1482" w:rsidRPr="00BB09F2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0028900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12,46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0028900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12,46</w:t>
            </w:r>
          </w:p>
        </w:tc>
      </w:tr>
      <w:tr w:rsidR="00EE1482" w:rsidRPr="00BB09F2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425,34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425,34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0020400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425,34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70,00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0200002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70,00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0200002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70,00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312,89</w:t>
            </w:r>
          </w:p>
        </w:tc>
      </w:tr>
      <w:tr w:rsidR="00EE1482" w:rsidRPr="00BB09F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310,49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0900200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310,49</w:t>
            </w:r>
          </w:p>
        </w:tc>
      </w:tr>
      <w:tr w:rsidR="00EE1482" w:rsidRPr="00BB09F2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"Профилактики преступлений и иных правонарушений в Варненском муниципальном районе на 2012-2013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7950043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2,40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7950043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2,40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164,60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164,60</w:t>
            </w:r>
          </w:p>
        </w:tc>
      </w:tr>
      <w:tr w:rsidR="00EE1482" w:rsidRPr="00BB09F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164,60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0013600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164,60</w:t>
            </w:r>
          </w:p>
        </w:tc>
      </w:tr>
      <w:tr w:rsidR="00EE1482" w:rsidRPr="00BB09F2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270,96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18,30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0013800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18,30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0013800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18,30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252,66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2479900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252,66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2479900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252,66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805,78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797,16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596,43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6000100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596,43</w:t>
            </w:r>
          </w:p>
        </w:tc>
      </w:tr>
      <w:tr w:rsidR="00EE1482" w:rsidRPr="00BB09F2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200,73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6000500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200,73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8,62</w:t>
            </w:r>
          </w:p>
        </w:tc>
      </w:tr>
      <w:tr w:rsidR="00EE1482" w:rsidRPr="00BB09F2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"Комплексное развитие системы коммунальной инфраструктуры на 2010-2015 г в Варненском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8,62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7950035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8,62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35,61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35,61</w:t>
            </w:r>
          </w:p>
        </w:tc>
      </w:tr>
      <w:tr w:rsidR="00EE1482" w:rsidRPr="00BB09F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"Организация отдыха, оздоровление и занятости детей в летние каникулы 2011-2014г 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35,61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0707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7950031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35,61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982,92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982,92</w:t>
            </w:r>
          </w:p>
        </w:tc>
      </w:tr>
      <w:tr w:rsidR="00EE1482" w:rsidRPr="00BB09F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дворцами и домами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4408900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29,00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4408900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29,00</w:t>
            </w:r>
          </w:p>
        </w:tc>
      </w:tr>
      <w:tr w:rsidR="00EE1482" w:rsidRPr="00BB09F2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953,92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4409901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953,92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61,65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61,65</w:t>
            </w:r>
          </w:p>
        </w:tc>
      </w:tr>
      <w:tr w:rsidR="00EE1482" w:rsidRPr="00BB09F2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"Развитие физической культуры и спорта в Варненском муниципальном районе на 2009-2012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61,65</w:t>
            </w:r>
          </w:p>
        </w:tc>
      </w:tr>
      <w:tr w:rsidR="00EE1482" w:rsidRPr="00BB09F2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825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1101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7950027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82" w:rsidRPr="00BB09F2" w:rsidRDefault="00EE1482" w:rsidP="00BB09F2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sz w:val="16"/>
                <w:szCs w:val="16"/>
              </w:rPr>
              <w:t>61,65</w:t>
            </w:r>
          </w:p>
        </w:tc>
      </w:tr>
      <w:tr w:rsidR="00EE1482" w:rsidRPr="00BB09F2">
        <w:trPr>
          <w:trHeight w:val="27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9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82" w:rsidRPr="00BB09F2" w:rsidRDefault="00EE1482" w:rsidP="00BB09F2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82" w:rsidRPr="00BB09F2" w:rsidRDefault="00EE1482" w:rsidP="00BB09F2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82" w:rsidRPr="00BB09F2" w:rsidRDefault="00EE1482" w:rsidP="00BB09F2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82" w:rsidRPr="00BB09F2" w:rsidRDefault="00EE1482" w:rsidP="00BB09F2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82" w:rsidRPr="00BB09F2" w:rsidRDefault="00EE1482" w:rsidP="00BB09F2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82" w:rsidRPr="00BB09F2" w:rsidRDefault="00EE1482" w:rsidP="00BB09F2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B09F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4 912,92</w:t>
            </w:r>
          </w:p>
        </w:tc>
      </w:tr>
    </w:tbl>
    <w:p w:rsidR="00EE1482" w:rsidRDefault="00EE1482" w:rsidP="00BB09F2">
      <w:pPr>
        <w:jc w:val="right"/>
      </w:pPr>
    </w:p>
    <w:sectPr w:rsidR="00EE1482" w:rsidSect="00BB09F2">
      <w:pgSz w:w="11906" w:h="16838" w:code="9"/>
      <w:pgMar w:top="567" w:right="849" w:bottom="993" w:left="1418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9F2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5050F"/>
    <w:rsid w:val="00052CA9"/>
    <w:rsid w:val="000542DA"/>
    <w:rsid w:val="00055BA6"/>
    <w:rsid w:val="0005617C"/>
    <w:rsid w:val="000564CE"/>
    <w:rsid w:val="000566AE"/>
    <w:rsid w:val="00062181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6E9B"/>
    <w:rsid w:val="000A1461"/>
    <w:rsid w:val="000A1840"/>
    <w:rsid w:val="000A332F"/>
    <w:rsid w:val="000A749E"/>
    <w:rsid w:val="000B1178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12B8"/>
    <w:rsid w:val="000E1484"/>
    <w:rsid w:val="000E3620"/>
    <w:rsid w:val="000E48AB"/>
    <w:rsid w:val="000F1FA5"/>
    <w:rsid w:val="000F2717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20192"/>
    <w:rsid w:val="00121F44"/>
    <w:rsid w:val="001239FA"/>
    <w:rsid w:val="00123E8B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3DE9"/>
    <w:rsid w:val="00164885"/>
    <w:rsid w:val="001658FA"/>
    <w:rsid w:val="001674C7"/>
    <w:rsid w:val="001702FA"/>
    <w:rsid w:val="00172961"/>
    <w:rsid w:val="00173C21"/>
    <w:rsid w:val="001767A0"/>
    <w:rsid w:val="001779B4"/>
    <w:rsid w:val="00184BFB"/>
    <w:rsid w:val="001855A4"/>
    <w:rsid w:val="001862B5"/>
    <w:rsid w:val="00194AA8"/>
    <w:rsid w:val="001954C6"/>
    <w:rsid w:val="00195562"/>
    <w:rsid w:val="001A1CA2"/>
    <w:rsid w:val="001A2634"/>
    <w:rsid w:val="001A465E"/>
    <w:rsid w:val="001A5CD8"/>
    <w:rsid w:val="001A74DF"/>
    <w:rsid w:val="001B0FC0"/>
    <w:rsid w:val="001C044C"/>
    <w:rsid w:val="001C3415"/>
    <w:rsid w:val="001C4D36"/>
    <w:rsid w:val="001C4E83"/>
    <w:rsid w:val="001C4FA7"/>
    <w:rsid w:val="001C69A2"/>
    <w:rsid w:val="001C6F00"/>
    <w:rsid w:val="001D3D30"/>
    <w:rsid w:val="001D506E"/>
    <w:rsid w:val="001E3276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4956"/>
    <w:rsid w:val="002155C8"/>
    <w:rsid w:val="0021715C"/>
    <w:rsid w:val="002223AD"/>
    <w:rsid w:val="00222512"/>
    <w:rsid w:val="0022314A"/>
    <w:rsid w:val="00224E61"/>
    <w:rsid w:val="00227748"/>
    <w:rsid w:val="00230658"/>
    <w:rsid w:val="00233BCA"/>
    <w:rsid w:val="0023440F"/>
    <w:rsid w:val="00236A9E"/>
    <w:rsid w:val="002376CC"/>
    <w:rsid w:val="002410BC"/>
    <w:rsid w:val="00242DE0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7C24"/>
    <w:rsid w:val="002643CB"/>
    <w:rsid w:val="002647A6"/>
    <w:rsid w:val="0026513F"/>
    <w:rsid w:val="0026613F"/>
    <w:rsid w:val="00266496"/>
    <w:rsid w:val="0026755C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C03"/>
    <w:rsid w:val="002A01A5"/>
    <w:rsid w:val="002A1D26"/>
    <w:rsid w:val="002A1FFA"/>
    <w:rsid w:val="002A4002"/>
    <w:rsid w:val="002A730E"/>
    <w:rsid w:val="002B1B76"/>
    <w:rsid w:val="002B62BC"/>
    <w:rsid w:val="002C18E2"/>
    <w:rsid w:val="002C1E04"/>
    <w:rsid w:val="002C2739"/>
    <w:rsid w:val="002C52B5"/>
    <w:rsid w:val="002C7BD7"/>
    <w:rsid w:val="002D0C8E"/>
    <w:rsid w:val="002D274C"/>
    <w:rsid w:val="002D45C6"/>
    <w:rsid w:val="002D6B02"/>
    <w:rsid w:val="002E225E"/>
    <w:rsid w:val="002E29BC"/>
    <w:rsid w:val="002E44F3"/>
    <w:rsid w:val="002E58D2"/>
    <w:rsid w:val="002E5B87"/>
    <w:rsid w:val="002F6429"/>
    <w:rsid w:val="00301BFC"/>
    <w:rsid w:val="00306592"/>
    <w:rsid w:val="00310F88"/>
    <w:rsid w:val="00313CCC"/>
    <w:rsid w:val="003144A0"/>
    <w:rsid w:val="00315427"/>
    <w:rsid w:val="003168AE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8AD"/>
    <w:rsid w:val="00340F47"/>
    <w:rsid w:val="00343508"/>
    <w:rsid w:val="00347733"/>
    <w:rsid w:val="00347E08"/>
    <w:rsid w:val="003525D1"/>
    <w:rsid w:val="003543CE"/>
    <w:rsid w:val="003565DB"/>
    <w:rsid w:val="0035703A"/>
    <w:rsid w:val="003612A5"/>
    <w:rsid w:val="0036255E"/>
    <w:rsid w:val="00362DE5"/>
    <w:rsid w:val="003641C5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49AB"/>
    <w:rsid w:val="00395B9A"/>
    <w:rsid w:val="00396556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7680"/>
    <w:rsid w:val="003C7BC0"/>
    <w:rsid w:val="003D62AA"/>
    <w:rsid w:val="003D7258"/>
    <w:rsid w:val="003E1617"/>
    <w:rsid w:val="003E2055"/>
    <w:rsid w:val="003E3AAF"/>
    <w:rsid w:val="003E554E"/>
    <w:rsid w:val="003E5D5B"/>
    <w:rsid w:val="003E7643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33E14"/>
    <w:rsid w:val="00434247"/>
    <w:rsid w:val="00434F01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617A3"/>
    <w:rsid w:val="0046785E"/>
    <w:rsid w:val="00467FFE"/>
    <w:rsid w:val="004719E7"/>
    <w:rsid w:val="00474961"/>
    <w:rsid w:val="00476A9E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6BC2"/>
    <w:rsid w:val="004B73C6"/>
    <w:rsid w:val="004C2991"/>
    <w:rsid w:val="004C6A1A"/>
    <w:rsid w:val="004C6FF8"/>
    <w:rsid w:val="004D0385"/>
    <w:rsid w:val="004D1CF8"/>
    <w:rsid w:val="004E029C"/>
    <w:rsid w:val="004E3C4E"/>
    <w:rsid w:val="004E44F7"/>
    <w:rsid w:val="004E4D45"/>
    <w:rsid w:val="004E53DD"/>
    <w:rsid w:val="004F0A78"/>
    <w:rsid w:val="004F0DBE"/>
    <w:rsid w:val="004F18F2"/>
    <w:rsid w:val="0050115E"/>
    <w:rsid w:val="00501AEC"/>
    <w:rsid w:val="00503152"/>
    <w:rsid w:val="00506178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53C5"/>
    <w:rsid w:val="00545EB1"/>
    <w:rsid w:val="00551161"/>
    <w:rsid w:val="00553D6F"/>
    <w:rsid w:val="005550B7"/>
    <w:rsid w:val="00564EE8"/>
    <w:rsid w:val="00565211"/>
    <w:rsid w:val="00572187"/>
    <w:rsid w:val="00575B5A"/>
    <w:rsid w:val="005813F4"/>
    <w:rsid w:val="00582E7F"/>
    <w:rsid w:val="00583DD4"/>
    <w:rsid w:val="00584795"/>
    <w:rsid w:val="00585BA1"/>
    <w:rsid w:val="00586365"/>
    <w:rsid w:val="00590ADE"/>
    <w:rsid w:val="0059104D"/>
    <w:rsid w:val="0059411C"/>
    <w:rsid w:val="00594C0B"/>
    <w:rsid w:val="005961C1"/>
    <w:rsid w:val="005A048E"/>
    <w:rsid w:val="005A07D2"/>
    <w:rsid w:val="005A166B"/>
    <w:rsid w:val="005A176B"/>
    <w:rsid w:val="005A4018"/>
    <w:rsid w:val="005A43CD"/>
    <w:rsid w:val="005A4CCA"/>
    <w:rsid w:val="005A79FF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2C64"/>
    <w:rsid w:val="005F3F5F"/>
    <w:rsid w:val="005F668F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6B86"/>
    <w:rsid w:val="0062117E"/>
    <w:rsid w:val="00626A3C"/>
    <w:rsid w:val="0062716E"/>
    <w:rsid w:val="006274EA"/>
    <w:rsid w:val="006335B3"/>
    <w:rsid w:val="00634A83"/>
    <w:rsid w:val="00637A56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3B3A"/>
    <w:rsid w:val="00655FD8"/>
    <w:rsid w:val="00656F30"/>
    <w:rsid w:val="00660454"/>
    <w:rsid w:val="006615D7"/>
    <w:rsid w:val="006649C0"/>
    <w:rsid w:val="0066725D"/>
    <w:rsid w:val="006673A9"/>
    <w:rsid w:val="00670286"/>
    <w:rsid w:val="0067622E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478F"/>
    <w:rsid w:val="006C4A99"/>
    <w:rsid w:val="006D4F51"/>
    <w:rsid w:val="006D5284"/>
    <w:rsid w:val="006D5294"/>
    <w:rsid w:val="006E0F74"/>
    <w:rsid w:val="006E1761"/>
    <w:rsid w:val="006E1D60"/>
    <w:rsid w:val="006E2910"/>
    <w:rsid w:val="006E4AA1"/>
    <w:rsid w:val="006E5B98"/>
    <w:rsid w:val="006E6D2F"/>
    <w:rsid w:val="006F2FD1"/>
    <w:rsid w:val="006F3059"/>
    <w:rsid w:val="006F5F86"/>
    <w:rsid w:val="006F73EC"/>
    <w:rsid w:val="007030E2"/>
    <w:rsid w:val="00710EDA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E0E"/>
    <w:rsid w:val="00761CA3"/>
    <w:rsid w:val="007641F4"/>
    <w:rsid w:val="00766659"/>
    <w:rsid w:val="00770C1F"/>
    <w:rsid w:val="00771FD7"/>
    <w:rsid w:val="00772439"/>
    <w:rsid w:val="00772E10"/>
    <w:rsid w:val="007777A1"/>
    <w:rsid w:val="00786EF1"/>
    <w:rsid w:val="0079196B"/>
    <w:rsid w:val="00793EEF"/>
    <w:rsid w:val="007951C3"/>
    <w:rsid w:val="007966EF"/>
    <w:rsid w:val="007A13E0"/>
    <w:rsid w:val="007A4D51"/>
    <w:rsid w:val="007A5EC2"/>
    <w:rsid w:val="007A6184"/>
    <w:rsid w:val="007A759B"/>
    <w:rsid w:val="007B050E"/>
    <w:rsid w:val="007B67B2"/>
    <w:rsid w:val="007C0F1B"/>
    <w:rsid w:val="007C45AC"/>
    <w:rsid w:val="007C4B8C"/>
    <w:rsid w:val="007C5B9A"/>
    <w:rsid w:val="007D1A8A"/>
    <w:rsid w:val="007D1C5C"/>
    <w:rsid w:val="007D2796"/>
    <w:rsid w:val="007D39DD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12DA"/>
    <w:rsid w:val="007F2AC3"/>
    <w:rsid w:val="007F4C5B"/>
    <w:rsid w:val="00800034"/>
    <w:rsid w:val="008011B3"/>
    <w:rsid w:val="00801D30"/>
    <w:rsid w:val="00803AB9"/>
    <w:rsid w:val="0080403B"/>
    <w:rsid w:val="0080537A"/>
    <w:rsid w:val="00805C4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31BA"/>
    <w:rsid w:val="00835415"/>
    <w:rsid w:val="00835B6C"/>
    <w:rsid w:val="008367D2"/>
    <w:rsid w:val="00836C31"/>
    <w:rsid w:val="00840167"/>
    <w:rsid w:val="0084398B"/>
    <w:rsid w:val="008444DA"/>
    <w:rsid w:val="008452FB"/>
    <w:rsid w:val="00847935"/>
    <w:rsid w:val="00851A5D"/>
    <w:rsid w:val="008531C6"/>
    <w:rsid w:val="00856B1E"/>
    <w:rsid w:val="008576C5"/>
    <w:rsid w:val="008646EF"/>
    <w:rsid w:val="008661BF"/>
    <w:rsid w:val="008672A1"/>
    <w:rsid w:val="00870222"/>
    <w:rsid w:val="00876393"/>
    <w:rsid w:val="0087750E"/>
    <w:rsid w:val="00880B2D"/>
    <w:rsid w:val="00884672"/>
    <w:rsid w:val="00884A0B"/>
    <w:rsid w:val="00884CC5"/>
    <w:rsid w:val="0088768D"/>
    <w:rsid w:val="00887843"/>
    <w:rsid w:val="00887D5B"/>
    <w:rsid w:val="00896169"/>
    <w:rsid w:val="008A03C2"/>
    <w:rsid w:val="008A0EF3"/>
    <w:rsid w:val="008A0F36"/>
    <w:rsid w:val="008A1B84"/>
    <w:rsid w:val="008A1CEA"/>
    <w:rsid w:val="008A5490"/>
    <w:rsid w:val="008A56AC"/>
    <w:rsid w:val="008A5E02"/>
    <w:rsid w:val="008A68A0"/>
    <w:rsid w:val="008A721E"/>
    <w:rsid w:val="008B1BF8"/>
    <w:rsid w:val="008B414C"/>
    <w:rsid w:val="008B5D25"/>
    <w:rsid w:val="008C0405"/>
    <w:rsid w:val="008C170F"/>
    <w:rsid w:val="008C3349"/>
    <w:rsid w:val="008C50B3"/>
    <w:rsid w:val="008C51FC"/>
    <w:rsid w:val="008C634D"/>
    <w:rsid w:val="008C6FF0"/>
    <w:rsid w:val="008D3416"/>
    <w:rsid w:val="008D5E21"/>
    <w:rsid w:val="008E2635"/>
    <w:rsid w:val="008E56E6"/>
    <w:rsid w:val="008E5C66"/>
    <w:rsid w:val="008F3404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4368F"/>
    <w:rsid w:val="00945B7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7A4"/>
    <w:rsid w:val="009D49CE"/>
    <w:rsid w:val="009D5EB4"/>
    <w:rsid w:val="009D7544"/>
    <w:rsid w:val="009E21E3"/>
    <w:rsid w:val="009E3D4A"/>
    <w:rsid w:val="009E485D"/>
    <w:rsid w:val="009E5650"/>
    <w:rsid w:val="009F113E"/>
    <w:rsid w:val="009F2B58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439E"/>
    <w:rsid w:val="00A14DA3"/>
    <w:rsid w:val="00A15B64"/>
    <w:rsid w:val="00A16E25"/>
    <w:rsid w:val="00A20633"/>
    <w:rsid w:val="00A2385B"/>
    <w:rsid w:val="00A23C9B"/>
    <w:rsid w:val="00A24599"/>
    <w:rsid w:val="00A25342"/>
    <w:rsid w:val="00A2671D"/>
    <w:rsid w:val="00A31B42"/>
    <w:rsid w:val="00A3250B"/>
    <w:rsid w:val="00A3459E"/>
    <w:rsid w:val="00A35322"/>
    <w:rsid w:val="00A37E21"/>
    <w:rsid w:val="00A43714"/>
    <w:rsid w:val="00A446F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DAD"/>
    <w:rsid w:val="00A60207"/>
    <w:rsid w:val="00A6084D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5F64"/>
    <w:rsid w:val="00A861DD"/>
    <w:rsid w:val="00A87B33"/>
    <w:rsid w:val="00A92071"/>
    <w:rsid w:val="00A92511"/>
    <w:rsid w:val="00A9437E"/>
    <w:rsid w:val="00A96A60"/>
    <w:rsid w:val="00A96BB1"/>
    <w:rsid w:val="00A972A2"/>
    <w:rsid w:val="00A976AD"/>
    <w:rsid w:val="00AA05B7"/>
    <w:rsid w:val="00AA299F"/>
    <w:rsid w:val="00AA4972"/>
    <w:rsid w:val="00AA70F3"/>
    <w:rsid w:val="00AB0966"/>
    <w:rsid w:val="00AB2024"/>
    <w:rsid w:val="00AB2DAE"/>
    <w:rsid w:val="00AB6BC3"/>
    <w:rsid w:val="00AC0819"/>
    <w:rsid w:val="00AC2199"/>
    <w:rsid w:val="00AC3AF3"/>
    <w:rsid w:val="00AC7C50"/>
    <w:rsid w:val="00AD0F2A"/>
    <w:rsid w:val="00AD4260"/>
    <w:rsid w:val="00AD4E1B"/>
    <w:rsid w:val="00AD65DE"/>
    <w:rsid w:val="00AD6939"/>
    <w:rsid w:val="00AD7813"/>
    <w:rsid w:val="00AE186F"/>
    <w:rsid w:val="00AE496F"/>
    <w:rsid w:val="00AE4DE0"/>
    <w:rsid w:val="00AE7BB6"/>
    <w:rsid w:val="00AE7EDA"/>
    <w:rsid w:val="00AF03E4"/>
    <w:rsid w:val="00B019B7"/>
    <w:rsid w:val="00B024C5"/>
    <w:rsid w:val="00B02646"/>
    <w:rsid w:val="00B06FD1"/>
    <w:rsid w:val="00B12111"/>
    <w:rsid w:val="00B13C23"/>
    <w:rsid w:val="00B14B61"/>
    <w:rsid w:val="00B15E55"/>
    <w:rsid w:val="00B2033B"/>
    <w:rsid w:val="00B2124C"/>
    <w:rsid w:val="00B30531"/>
    <w:rsid w:val="00B32F53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807FA"/>
    <w:rsid w:val="00B86250"/>
    <w:rsid w:val="00B90779"/>
    <w:rsid w:val="00B907FB"/>
    <w:rsid w:val="00B93105"/>
    <w:rsid w:val="00B94743"/>
    <w:rsid w:val="00B94C58"/>
    <w:rsid w:val="00B95689"/>
    <w:rsid w:val="00B96078"/>
    <w:rsid w:val="00BA143C"/>
    <w:rsid w:val="00BA19A8"/>
    <w:rsid w:val="00BA3784"/>
    <w:rsid w:val="00BA5A4C"/>
    <w:rsid w:val="00BA6381"/>
    <w:rsid w:val="00BA737A"/>
    <w:rsid w:val="00BB09F2"/>
    <w:rsid w:val="00BB4D55"/>
    <w:rsid w:val="00BB604E"/>
    <w:rsid w:val="00BB6472"/>
    <w:rsid w:val="00BC0590"/>
    <w:rsid w:val="00BC0D4E"/>
    <w:rsid w:val="00BC1215"/>
    <w:rsid w:val="00BC5514"/>
    <w:rsid w:val="00BC5C4E"/>
    <w:rsid w:val="00BC7A2F"/>
    <w:rsid w:val="00BD054E"/>
    <w:rsid w:val="00BD2E07"/>
    <w:rsid w:val="00BD63F9"/>
    <w:rsid w:val="00BD6B36"/>
    <w:rsid w:val="00BD6C0C"/>
    <w:rsid w:val="00BE09CD"/>
    <w:rsid w:val="00BE35EA"/>
    <w:rsid w:val="00BE3D34"/>
    <w:rsid w:val="00BE4598"/>
    <w:rsid w:val="00BE4BAE"/>
    <w:rsid w:val="00BE522D"/>
    <w:rsid w:val="00BE72A1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201"/>
    <w:rsid w:val="00C27A83"/>
    <w:rsid w:val="00C31811"/>
    <w:rsid w:val="00C327E6"/>
    <w:rsid w:val="00C3296C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316A"/>
    <w:rsid w:val="00C633A3"/>
    <w:rsid w:val="00C637ED"/>
    <w:rsid w:val="00C65C48"/>
    <w:rsid w:val="00C74ED9"/>
    <w:rsid w:val="00C74F51"/>
    <w:rsid w:val="00C762FF"/>
    <w:rsid w:val="00C81B3A"/>
    <w:rsid w:val="00C81D8C"/>
    <w:rsid w:val="00C8228A"/>
    <w:rsid w:val="00C83A2A"/>
    <w:rsid w:val="00C8708E"/>
    <w:rsid w:val="00C870E8"/>
    <w:rsid w:val="00C9061D"/>
    <w:rsid w:val="00C9195C"/>
    <w:rsid w:val="00C934B8"/>
    <w:rsid w:val="00C9365B"/>
    <w:rsid w:val="00C93A13"/>
    <w:rsid w:val="00C95F3B"/>
    <w:rsid w:val="00C97CDB"/>
    <w:rsid w:val="00CA00F8"/>
    <w:rsid w:val="00CA150E"/>
    <w:rsid w:val="00CA5795"/>
    <w:rsid w:val="00CA591A"/>
    <w:rsid w:val="00CA5C26"/>
    <w:rsid w:val="00CA6497"/>
    <w:rsid w:val="00CA7BFD"/>
    <w:rsid w:val="00CB0A02"/>
    <w:rsid w:val="00CB2F0F"/>
    <w:rsid w:val="00CB6F7D"/>
    <w:rsid w:val="00CC2FFA"/>
    <w:rsid w:val="00CC5264"/>
    <w:rsid w:val="00CC66F5"/>
    <w:rsid w:val="00CD6160"/>
    <w:rsid w:val="00CE0CD8"/>
    <w:rsid w:val="00CE1178"/>
    <w:rsid w:val="00CE4D7B"/>
    <w:rsid w:val="00CE6D71"/>
    <w:rsid w:val="00CE7743"/>
    <w:rsid w:val="00CF0926"/>
    <w:rsid w:val="00CF1A00"/>
    <w:rsid w:val="00CF2322"/>
    <w:rsid w:val="00CF2F5D"/>
    <w:rsid w:val="00CF2F96"/>
    <w:rsid w:val="00CF4743"/>
    <w:rsid w:val="00D00F65"/>
    <w:rsid w:val="00D014C2"/>
    <w:rsid w:val="00D0254F"/>
    <w:rsid w:val="00D02CA0"/>
    <w:rsid w:val="00D0456A"/>
    <w:rsid w:val="00D06651"/>
    <w:rsid w:val="00D06D97"/>
    <w:rsid w:val="00D06FF1"/>
    <w:rsid w:val="00D11F81"/>
    <w:rsid w:val="00D122B7"/>
    <w:rsid w:val="00D133FB"/>
    <w:rsid w:val="00D1431F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3323"/>
    <w:rsid w:val="00D54373"/>
    <w:rsid w:val="00D558A0"/>
    <w:rsid w:val="00D578AB"/>
    <w:rsid w:val="00D57B94"/>
    <w:rsid w:val="00D61BE6"/>
    <w:rsid w:val="00D621B8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EC7"/>
    <w:rsid w:val="00DA502B"/>
    <w:rsid w:val="00DA5092"/>
    <w:rsid w:val="00DA5FF3"/>
    <w:rsid w:val="00DB03A8"/>
    <w:rsid w:val="00DB6001"/>
    <w:rsid w:val="00DB7221"/>
    <w:rsid w:val="00DB7FC7"/>
    <w:rsid w:val="00DC125D"/>
    <w:rsid w:val="00DC1BE1"/>
    <w:rsid w:val="00DC2383"/>
    <w:rsid w:val="00DC3874"/>
    <w:rsid w:val="00DC61DA"/>
    <w:rsid w:val="00DD0A24"/>
    <w:rsid w:val="00DD1A81"/>
    <w:rsid w:val="00DD261E"/>
    <w:rsid w:val="00DD4287"/>
    <w:rsid w:val="00DD42F3"/>
    <w:rsid w:val="00DD50B6"/>
    <w:rsid w:val="00DD7461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3BB"/>
    <w:rsid w:val="00DF36C1"/>
    <w:rsid w:val="00DF4B4D"/>
    <w:rsid w:val="00DF60F6"/>
    <w:rsid w:val="00DF6C7E"/>
    <w:rsid w:val="00DF6C8F"/>
    <w:rsid w:val="00DF6E0A"/>
    <w:rsid w:val="00DF7474"/>
    <w:rsid w:val="00E00CC6"/>
    <w:rsid w:val="00E110A7"/>
    <w:rsid w:val="00E1452A"/>
    <w:rsid w:val="00E151C8"/>
    <w:rsid w:val="00E1696E"/>
    <w:rsid w:val="00E17BFE"/>
    <w:rsid w:val="00E17EB9"/>
    <w:rsid w:val="00E20726"/>
    <w:rsid w:val="00E225B7"/>
    <w:rsid w:val="00E232AC"/>
    <w:rsid w:val="00E27BC9"/>
    <w:rsid w:val="00E31439"/>
    <w:rsid w:val="00E34327"/>
    <w:rsid w:val="00E36008"/>
    <w:rsid w:val="00E37096"/>
    <w:rsid w:val="00E3748E"/>
    <w:rsid w:val="00E37B73"/>
    <w:rsid w:val="00E4180B"/>
    <w:rsid w:val="00E44F92"/>
    <w:rsid w:val="00E4591E"/>
    <w:rsid w:val="00E46C85"/>
    <w:rsid w:val="00E50A9F"/>
    <w:rsid w:val="00E53D00"/>
    <w:rsid w:val="00E560ED"/>
    <w:rsid w:val="00E56D52"/>
    <w:rsid w:val="00E60981"/>
    <w:rsid w:val="00E61BCE"/>
    <w:rsid w:val="00E61DBE"/>
    <w:rsid w:val="00E63016"/>
    <w:rsid w:val="00E6312E"/>
    <w:rsid w:val="00E673EE"/>
    <w:rsid w:val="00E6767D"/>
    <w:rsid w:val="00E71531"/>
    <w:rsid w:val="00E73EA3"/>
    <w:rsid w:val="00E747AC"/>
    <w:rsid w:val="00E749AD"/>
    <w:rsid w:val="00E8182E"/>
    <w:rsid w:val="00E8337C"/>
    <w:rsid w:val="00E92DF2"/>
    <w:rsid w:val="00E92EDA"/>
    <w:rsid w:val="00E95D2F"/>
    <w:rsid w:val="00EA2041"/>
    <w:rsid w:val="00EA596B"/>
    <w:rsid w:val="00EA5B84"/>
    <w:rsid w:val="00EA669E"/>
    <w:rsid w:val="00EA6D6F"/>
    <w:rsid w:val="00EA7261"/>
    <w:rsid w:val="00EA782A"/>
    <w:rsid w:val="00EB0418"/>
    <w:rsid w:val="00EB13C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4593"/>
    <w:rsid w:val="00ED45FB"/>
    <w:rsid w:val="00ED4B91"/>
    <w:rsid w:val="00EE0482"/>
    <w:rsid w:val="00EE1344"/>
    <w:rsid w:val="00EE1482"/>
    <w:rsid w:val="00EE53E2"/>
    <w:rsid w:val="00EE63AC"/>
    <w:rsid w:val="00EF0DD1"/>
    <w:rsid w:val="00EF2718"/>
    <w:rsid w:val="00EF2DDA"/>
    <w:rsid w:val="00EF37C1"/>
    <w:rsid w:val="00EF6676"/>
    <w:rsid w:val="00EF6923"/>
    <w:rsid w:val="00EF6D03"/>
    <w:rsid w:val="00EF7777"/>
    <w:rsid w:val="00F00B26"/>
    <w:rsid w:val="00F01DDF"/>
    <w:rsid w:val="00F04EE8"/>
    <w:rsid w:val="00F07BED"/>
    <w:rsid w:val="00F114AB"/>
    <w:rsid w:val="00F11513"/>
    <w:rsid w:val="00F12D29"/>
    <w:rsid w:val="00F14551"/>
    <w:rsid w:val="00F17850"/>
    <w:rsid w:val="00F209A6"/>
    <w:rsid w:val="00F22781"/>
    <w:rsid w:val="00F22E87"/>
    <w:rsid w:val="00F30484"/>
    <w:rsid w:val="00F30692"/>
    <w:rsid w:val="00F31622"/>
    <w:rsid w:val="00F33143"/>
    <w:rsid w:val="00F33327"/>
    <w:rsid w:val="00F42A91"/>
    <w:rsid w:val="00F43565"/>
    <w:rsid w:val="00F43782"/>
    <w:rsid w:val="00F45870"/>
    <w:rsid w:val="00F46E72"/>
    <w:rsid w:val="00F471AB"/>
    <w:rsid w:val="00F474EF"/>
    <w:rsid w:val="00F57A02"/>
    <w:rsid w:val="00F57FFE"/>
    <w:rsid w:val="00F602C5"/>
    <w:rsid w:val="00F61E6B"/>
    <w:rsid w:val="00F62663"/>
    <w:rsid w:val="00F710D9"/>
    <w:rsid w:val="00F7148A"/>
    <w:rsid w:val="00F71DE1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1AE5"/>
    <w:rsid w:val="00FA32A8"/>
    <w:rsid w:val="00FA489E"/>
    <w:rsid w:val="00FA65D4"/>
    <w:rsid w:val="00FB0730"/>
    <w:rsid w:val="00FB1232"/>
    <w:rsid w:val="00FB2D73"/>
    <w:rsid w:val="00FB32C0"/>
    <w:rsid w:val="00FB3530"/>
    <w:rsid w:val="00FB502B"/>
    <w:rsid w:val="00FB5511"/>
    <w:rsid w:val="00FC493C"/>
    <w:rsid w:val="00FD0504"/>
    <w:rsid w:val="00FD1192"/>
    <w:rsid w:val="00FD20A8"/>
    <w:rsid w:val="00FD3367"/>
    <w:rsid w:val="00FD5D3D"/>
    <w:rsid w:val="00FD65B8"/>
    <w:rsid w:val="00FD6C0B"/>
    <w:rsid w:val="00FE27FD"/>
    <w:rsid w:val="00FE3B53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F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B09F2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B09F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6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A2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6</Pages>
  <Words>2000</Words>
  <Characters>11402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9</cp:revision>
  <cp:lastPrinted>2013-06-26T06:04:00Z</cp:lastPrinted>
  <dcterms:created xsi:type="dcterms:W3CDTF">2013-04-29T06:14:00Z</dcterms:created>
  <dcterms:modified xsi:type="dcterms:W3CDTF">2013-06-26T06:04:00Z</dcterms:modified>
</cp:coreProperties>
</file>