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0"/>
      </w:tblGrid>
      <w:tr w:rsidR="00AB0D6F" w:rsidRPr="009B79B9">
        <w:trPr>
          <w:trHeight w:val="15402"/>
          <w:tblCellSpacing w:w="15" w:type="dxa"/>
        </w:trPr>
        <w:tc>
          <w:tcPr>
            <w:tcW w:w="0" w:type="auto"/>
          </w:tcPr>
          <w:p w:rsidR="00AB0D6F" w:rsidRPr="005B7C30" w:rsidRDefault="00AB0D6F" w:rsidP="005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0D6F" w:rsidRPr="005B7C30" w:rsidRDefault="00AB0D6F" w:rsidP="005B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НОРМАТ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ИВНЫЙ ПРАВОВОЙ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бюджетном процессе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AB0D6F" w:rsidRDefault="00AB0D6F" w:rsidP="003A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«о бюджетном процессе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Краснооктябрьском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Положение) регламентирует деятельность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иных участников бюджетного процесса в поселении о  ходе составления, рассмотрения, утверждения,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полнения бюджета поселения и контроля за его исполнением, осуществлению бюджетного учета, внешней проверке, составлению, рассмотрению и утверждению бюджетной отчетности.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0D6F" w:rsidRDefault="00AB0D6F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Общие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Правовые основы осуществления бюдже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тных правоотношений </w:t>
            </w:r>
          </w:p>
          <w:p w:rsidR="00AB0D6F" w:rsidRDefault="00AB0D6F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AB0D6F" w:rsidRDefault="00AB0D6F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правоотношения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Краснооктябрьском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осуществляются в соответствии с Бюджетным кодексом Российской Федерации, иными нормативными правовыми актами Российской Федерации,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Краснооктябрьского сельского поселения,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настоящим Положением, иными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 Понятия и термины, применяемые в настоящем Положении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B0D6F" w:rsidRDefault="00AB0D6F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3. Межбюджетное регулирование 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AB0D6F" w:rsidRDefault="00AB0D6F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Межбюджетное регулирование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Краснооктябрьском сельском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Федерации,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межбюджетных отношениях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</w:t>
            </w:r>
            <w:r w:rsidRPr="00C8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Варненского муниципального района «О межбюджетных отношениях»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иными нормативными правовыми актами, Уставом поселения и иными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регулирующими межбюджетные 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4. Основные этапы бюджетного процесса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AB0D6F" w:rsidRDefault="00AB0D6F" w:rsidP="00C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Бюджетный процесс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включает следующие этапы: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рассмотрение и утверждение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и рассмотрение отчета об исполнении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муниципального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5. Участники бюджетного процесса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Краснооктябрьского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совет депутатов  поселения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ревизионная комиссия  поселения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Ревизионная комиссия);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администрация поселения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финансовый отдел администрации  поселения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отдел);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доходов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источников финансирования дефицита бюджета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источников финансирования дефицита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распорядители (распорядители) бюджетных средств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распорядители бюджетных средств);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получатели средств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Краснооктябрьском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6. Бюджетные полномочия участников бюджетного процесса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Глава  поселения 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на рассмотрение в Совет депутатов проекты муниципальных нормативных правовых актов, регулирующие бюджетные правоотношения;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 пределах своих полномочий издает постановления по вопросам, связанных с формированием, исполнением местного бюджета и контролем за его исполнением;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кредитные договора и соглашения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Краснооктябрьское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принимает решение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гарантии от имени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Краснооктябрьское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договор о предоставлении муниципальной гарантии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Краснооктябрьское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Глава  поселения  подписывает и обнародует муниципальные нормативные акты, принятые Советом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Совет депутатов: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организации бюджетного процесса в муниципальном образовании;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рассматривает и утверждает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-местный бюджет), изменения и дополнения, вносимые в местный бюджет, и отчет о его исполнении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устанавливает, изменяет и отменяет местные налоги и сборы в соответствии с законодательством Российской Федерации о налогах и сборах;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определяет правовой статус органов, осуществляющих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муниципальных гарантий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предельные объемы выпуска муниципальных ценных бумаг;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другие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Ревизионная комиссия: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внешнюю проверку годового отчета об исполнении местного бюджета, экспертизы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соблюдением установленного порядка подготовки и рассмотрения проекта местного бюджета, и годового отчета о его исполнении;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финансово-экономическую экспертизу и представление заключений на проект местного бюджета, проекты муниципальных нормативных правовых актов органов местного самоуправления  поселения  по бюджетно-финансовым вопросам, вносимым на рассмотрение Совета депутатов, а также по запросам Совета депутатов 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принимает участие в подготовке муниципальных нормативных правовых актов по вопросам совершенствования муниципального финансового контроля;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экспертизу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принимаемые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Ревизионная комиссия, финансовый отдел, распорядители бюджетных средств при осуществлении своей деятельности вправе взаимодействовать между собой при осуществлении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Администрация: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разработки прогноза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иально-экономического развития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сроки составления проекта местного бюджета, вносит его с необходимыми документами и материалами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отчет об исполнении местного бюджета за первый квартал, полугодие и девять месяцев текущего финансового года и направляет его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представляет годовой отчет об исполнении местного бюджета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форму и порядок разработки 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еднесрочного финансового плана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утверждает его и представляет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методики распределения и (или) порядки предоставления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управление муниципальным долгом;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муниципальные заимствования от имени муниципального образования;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ведения муниципальной долговой книги;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реструктуризации задолженности по бюджетным кредитам, предоставленным ранее юридическим лицам;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формирования и финансового обеспечения муниципального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использования бюджетных ассигнований резервного фонда администрации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устанавливает порядок ведения реестра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долгосрочные целевые программы (подпрограммы), реализуемые за счет средств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принятия решений о разработке долгосрочных целевых программ и их формирования и реализации;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Финансовый отдел: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проект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методологическое руководство в области составления и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и представляет в Совет депутатов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среднесрочный 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получает от структурных подразделений администрации, необходимые для составления проекта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порядок предоставления межбюджетных трансфертов из местного бюджета другим бюджетам бюджетной системы;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проектирует предельные объемы бюджетных ассигнований по распорядителям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ведет реестр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муниципальную долговую книгу 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непосредственное 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 его состояния и движения, эффективности использования муниципальных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внутренних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гарантий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организует исполнение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составления и ведения сводной бюджетной росписи и кассового плана исполнения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ведет сводную бюджетную роспись местного бюджета, кассовый план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осуществления бюджетных полномочий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перечень кодов подвидов по видам доходов, главными администраторами которых являются органы местного самоуправления;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методику планирования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исполнения бюджета по расходам и по источникам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составляет и предоставляет бюджетную отчетность об исполнении местного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 финансовое управление;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Главный администратор (администратор) доходов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среднесрочного финансового плана и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и ведения кассового плана;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-формирует и предоставляет бюджетную отчетность главного администратора доходов бюджета по формам, установленным действующим законодательством;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взыскание задолженности по платежам в бюджет, пеней и штрафов;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Администратор источников финансирования дефицита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(прогнозирование) поступлений и выплат по источникам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полнотой и своевременностью поступления в местный бюджет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администратора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Распорядители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перечень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соответствующих расходов бюджета, составляет обоснования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лимитов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сводной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утверждения бюджетных смет подведомственных получателей бюджетных средств, являющихся казенными учреждениями;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утверждает муниципальные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контроль за соблюдением получателями субвенций, межбюджетных субсидий и иных субсидий, определенных Бюджетным кодексом, условий, установленных при их представлении;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проверки подведомственных получателей бюджетных средств и муниципальных унитарных предприятий;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распорядителя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отвечает соответственно от имени муниципального образования по денежным обязательствам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Получатели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исполняет бюджетную смету;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целевой характер использования предусмотренных ему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соответствующему главному распорядителю (распорядителю) бюджетных средств предложения по изменению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бюджетный учет либо передает на основании соглашения это полномочие централизованной бухгалтерии;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представляет бюджетную отчетность получателя бюджетных средств главному распорядителю (распорядителю)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исполняет иные полномочия, установленные бюджетным Кодексом и принятыми в соответствии с ним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Составление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 Порядок составления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1.Проект бюджета составляется на основе прогноза социально-экономического развития целях финансового обеспечения расходных обязательств.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Проект местного бюджета составляется в порядке, установленном администрацией, в соответствии с настоящим Кодексом и принимаемыми с соблюдением его требований муниципальными нормативными правовыми актами.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случае если местный бюджет составляется и утверждается на очередной финансовый год, администрация поселения ежегодно разрабатывает среднесрочный финансовый план  поселения  по форме и в порядке, установленными постановлением администрации поселения с соблюдением положений Бюджетного кодекса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среднесрочного финансового плана поселения утверждается постановлением администрации поселения и представляется в Совет депутатов одновременно с проектом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Порядок, сроки разработки и составления проекта местного бюджета на очередной финансовый год (очередной финансовый год и плановый период), устанавливаются постановлением администрации поселения с соблюдением требований Бюджетного кодекса Российской Федерации и настоящего Положения.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Рассмотрение проекта местного бюджета и утверждение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8. Внесение проекта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Краснооктябрьского сельского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поселения не позднее 1 декабря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 вносит на рассмотрение Совета депутатов проект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 муниципального нормативного правового акта о бюджете).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9. Состав показателей, представляемых для рассмотрения и утверждения в проекте муниципального нормативного правового акта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муниципальном нормативном правовом акте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местного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Муниципальным нормативным правовым актом о бюджете устанавливаются: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главных администраторов доходов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общий объем бюджетных ассигнований, направляемых на исполнение публичных нормативных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источники финансирования дефицита местного бюджета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муниципальных внутренних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расходов на обслуживание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программа муниципальных гарантий;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методика определения прогноза налогового потенциала, расчетных доходов местного бюджета, и расчетных показателей общей стоимости предоставления муниципальных услуг, оказываемых за счет средств местного бюджета по вопросам местного значения, относящимся к полномочиям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показатели местного бюджета, установленные законодательством Российской Федерации,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Челябинской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Варненского муниципального района,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муниципальными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Документы и материалы, предоставляемые одновременно с проектом муниципального нормативного правового акта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проектом муниципального нормативного правового акта о бюджете в Совет депутатов одновременно предоставляются следующие документы: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 поселения за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период, либо проект среднесрочного финансового плана;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методики (проекты методик) и расчеты распределения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программы муниципальных внутренних заимствований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проекты программ муниципальных гарантий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оценка ожидаемого исполнения местного бюджета на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 и материалы.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 Рассмотрение проекта муниципального нормативного правового акта о бюджете и утверждение бюджета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Проект муниципального нормативного правового акта о бюджете выносится на заседание Совета депутатов в порядке, установленном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 рассмотрении проекта муниципального нормативного правового акта о бюджете Совет депутатов заслушивает доклад главы администрации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 муниципального нормативного правового акта о бюджете Совет депутатов рассматривает в порядке, предусмотренном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 случае возникновения несогласованных вопросов по проекту муниципального нормативного правового акта о бюджете совместным решением Совета депутатов и администрации поселения создается согласительная комиссия, в которую входит равное количество представителей администрации поселения и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Согласительная комиссия рассматривает спорные вопросы по проекту муниципального нормативного правового акта о бюджете в соответствии с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Муниципальный нормативный правовой акт о бюджете вступает в силу с 1 января очередного финансового года.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12. Внесение изменений в муниципальный нормативный правовой акт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муниципального нормативного правового акта о внесении изменений в муниципальный нормативный правовой акт о бюджете вносится на рассмотрение Совета депутатов главой администрации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муниципальный нормативный правовой акт о бюджете могут вноситься изменения по всем вопросам, являющимся предметом правового регулирования муниципального нормативного правового акта о бюджете, в том числе в части, изменяющей основные характеристики бюджета, а также распределение расходов бюджете по разделам, подразделам, целевым статьям и видам расходов классификации расходов бюджетов в ведомственной структуре расходов.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рассматривает поступивший проект муниципального нормативного правового акта о внесении изменений в проект муниципального нормативного правового акта о бюджете в порядки и сроки, установленные регламентом Совета депутатов, за исключением случаев рассмотрения указанного проекта решения в первоочередном порядке по предложению главы администрации поселения.</w:t>
            </w:r>
          </w:p>
          <w:p w:rsidR="00AB0D6F" w:rsidRDefault="00AB0D6F" w:rsidP="00C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Составление, внешняя проверка, рассмотрение и утверждение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13. Подготовка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Порядок, сроки и иные условия составления бюджетной отчетности, в том числе об исполнении местного бюджета, устанавливаются в соответствии с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Челябинской области, 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Краснооктябрьского сельского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14. Составление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Распорядители бюджетных средств, главные администраторы (администраторы) доходов бюджета, администраторы источников финанси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рования дефицита бюджета (далее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средств) составляют бюджетную отчетность и представляют ее в финансовое управление в установленные им сроки.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и Ревизионную комиссию.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Годовой отчет об исполнении местного бюджета подлежит утверждению решением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 Внешняя проверка годового отчета об исполнении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Годовой отчет об исполнении местного бюджета до его рассмотрения на заседании Совета депутатов подлежит проверке, которая включает внешнюю проверку бюджетной отчетности главных администраторов бюджетных средств и подготовку заключения на годовой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Администрация поселения представляет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Заключение на годовой отчет об исполнении местного бюджета представляется ревизионной комиссией в Совет депутатов одновременно с направлением в администрацию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16. Заключение о внешней проверке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Заключение о внешней проверке годового отчета об исполнении местного бюджета должно включать в себя: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проверенных приложений, отчетов, документов и показателей отчета об исполнении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нормативных актов, которыми руководствовались при проведении внешней проверки и подготовке заключения;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замечания, предложения и поправки, предлагаемые к принятию Советом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заключение на годовой отчет об исполнении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сведения об исполнении бюджета в отчетном финансовом году.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 Внесение годового отчета об исполнении местного бюджета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Годовой отчет об исполнении местного бюджета представляется в Совет депутатов главой администрации поселения до 1 мая года следующего за отчетным.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Одновременно с годовым отчетом об исполнении местного бюджета в Совет депутатов вносятся: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решения Совета депутатов об исполнении местного бюджета за отчетный финансовый год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решения об исполнении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отчет о расходовании средств резервного фонда администрации поселения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документы, предусмотренные бюджетным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Уставом Краснооктябрьского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Решением об исполнении бюджета утверждается годовой отчет об исполнении местного бюджета с указанием общего объема доходов, расходов и дефицита (профицита)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Отдельными приложениями к годовому отчету об исполнении бюджета утверждаются показатели: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доходов бюджета по кодам классификации доходов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ведомственной структуре расходов соответствующего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разделам и подразделам классификации расходов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источников финансирования дефицита бюджета по кодам классификации источников финансирования дефицита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Решением об исполнении бюджета также утверждаются иные показатели,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Рассмотрение годового отчета об исполнении местного бюджета и его утверждение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 рассмотрение годового отчета об исполнении местного бюджета Совета депутатов заслушивает доклад главы администрации поселения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 результатам рассмотрения годового отчета об исполнении местного бюджета Совета депутатов принимает решение об утверждении либо отклонении отчета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случае отклонения Советом депутатов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Годовой отчет об исполнении бюджета подлежит официальному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бнародованию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Заключительные положения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 Вступление в силу настоящего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Настоящий муниципальный нормативный правовой акт вступает в силу со дня его утверждения и обнародования.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 дня вступления в силу настоящего Положения признать утратившим силу муниципальный нормативный правовой акт «Положение о бюджетном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в муниципальном образовании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принятый решением Совета депутатов от </w:t>
            </w:r>
            <w:r w:rsidRPr="00C8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6.11.2007г. № 14-2</w:t>
            </w:r>
            <w:r w:rsidRPr="00C8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D6F" w:rsidRDefault="00AB0D6F" w:rsidP="00C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0D6F" w:rsidRPr="005B7C30" w:rsidRDefault="00AB0D6F" w:rsidP="00C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сельского поселения                            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Г.С.Джиранова</w:t>
            </w:r>
          </w:p>
        </w:tc>
      </w:tr>
    </w:tbl>
    <w:p w:rsidR="00AB0D6F" w:rsidRDefault="00AB0D6F" w:rsidP="00B00E68">
      <w:pPr>
        <w:jc w:val="both"/>
      </w:pPr>
    </w:p>
    <w:sectPr w:rsidR="00AB0D6F" w:rsidSect="00C637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30"/>
    <w:rsid w:val="000F08AD"/>
    <w:rsid w:val="00197788"/>
    <w:rsid w:val="00285A69"/>
    <w:rsid w:val="00292C50"/>
    <w:rsid w:val="00293927"/>
    <w:rsid w:val="002A6690"/>
    <w:rsid w:val="00310370"/>
    <w:rsid w:val="00311DAF"/>
    <w:rsid w:val="003912D5"/>
    <w:rsid w:val="003A0F16"/>
    <w:rsid w:val="003A4F69"/>
    <w:rsid w:val="00426705"/>
    <w:rsid w:val="004F0A30"/>
    <w:rsid w:val="00577099"/>
    <w:rsid w:val="005B7C30"/>
    <w:rsid w:val="006E3D57"/>
    <w:rsid w:val="00741A7B"/>
    <w:rsid w:val="00760DCB"/>
    <w:rsid w:val="007D657E"/>
    <w:rsid w:val="007D6864"/>
    <w:rsid w:val="00845FB7"/>
    <w:rsid w:val="0084612A"/>
    <w:rsid w:val="008D67BA"/>
    <w:rsid w:val="00971082"/>
    <w:rsid w:val="009966A7"/>
    <w:rsid w:val="009B79B9"/>
    <w:rsid w:val="00AB0D6F"/>
    <w:rsid w:val="00AC5207"/>
    <w:rsid w:val="00B00E68"/>
    <w:rsid w:val="00C11976"/>
    <w:rsid w:val="00C6371D"/>
    <w:rsid w:val="00C82DE1"/>
    <w:rsid w:val="00D101FE"/>
    <w:rsid w:val="00D57761"/>
    <w:rsid w:val="00D75B31"/>
    <w:rsid w:val="00D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B7C30"/>
    <w:rPr>
      <w:b/>
      <w:bCs/>
    </w:rPr>
  </w:style>
  <w:style w:type="character" w:customStyle="1" w:styleId="articleseperator">
    <w:name w:val="article_seperator"/>
    <w:basedOn w:val="DefaultParagraphFont"/>
    <w:uiPriority w:val="99"/>
    <w:rsid w:val="005B7C30"/>
  </w:style>
  <w:style w:type="paragraph" w:styleId="BalloonText">
    <w:name w:val="Balloon Text"/>
    <w:basedOn w:val="Normal"/>
    <w:link w:val="BalloonTextChar"/>
    <w:uiPriority w:val="99"/>
    <w:semiHidden/>
    <w:rsid w:val="005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11</Pages>
  <Words>4458</Words>
  <Characters>25414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14</cp:revision>
  <cp:lastPrinted>2012-02-21T06:20:00Z</cp:lastPrinted>
  <dcterms:created xsi:type="dcterms:W3CDTF">2011-11-15T09:03:00Z</dcterms:created>
  <dcterms:modified xsi:type="dcterms:W3CDTF">2012-02-21T06:21:00Z</dcterms:modified>
</cp:coreProperties>
</file>