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2" w:rsidRDefault="00B70E12" w:rsidP="00BE78D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Кулевчинского сельского поселения, работников муниципальных учреждений Кулевчинского сельского поселения  и фактические затраты на их содержание за год 2014 года</w:t>
      </w:r>
    </w:p>
    <w:p w:rsidR="00B70E12" w:rsidRDefault="00B70E12" w:rsidP="00BE78D7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B70E12" w:rsidRDefault="00B70E12" w:rsidP="00BE78D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9"/>
        <w:gridCol w:w="2625"/>
        <w:gridCol w:w="3152"/>
      </w:tblGrid>
      <w:tr w:rsidR="00B70E12" w:rsidRPr="00134707" w:rsidTr="00BE78D7">
        <w:tc>
          <w:tcPr>
            <w:tcW w:w="4429" w:type="dxa"/>
            <w:vMerge w:val="restart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34707"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34707"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B70E12" w:rsidRPr="00134707" w:rsidTr="00BE78D7">
        <w:tc>
          <w:tcPr>
            <w:tcW w:w="4429" w:type="dxa"/>
            <w:vMerge/>
            <w:vAlign w:val="center"/>
          </w:tcPr>
          <w:p w:rsidR="00B70E12" w:rsidRPr="00134707" w:rsidRDefault="00B70E1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34707">
              <w:rPr>
                <w:b/>
                <w:i/>
                <w:sz w:val="24"/>
                <w:szCs w:val="24"/>
              </w:rPr>
              <w:t xml:space="preserve">год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4707">
                <w:rPr>
                  <w:b/>
                  <w:i/>
                  <w:sz w:val="24"/>
                  <w:szCs w:val="24"/>
                </w:rPr>
                <w:t>2014 г</w:t>
              </w:r>
            </w:smartTag>
            <w:r w:rsidRPr="00134707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70E12" w:rsidRPr="00134707" w:rsidTr="00BE78D7">
        <w:tc>
          <w:tcPr>
            <w:tcW w:w="4429" w:type="dxa"/>
            <w:vMerge/>
            <w:vAlign w:val="center"/>
          </w:tcPr>
          <w:p w:rsidR="00B70E12" w:rsidRPr="00134707" w:rsidRDefault="00B70E1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B70E12" w:rsidRPr="00134707" w:rsidTr="00BE78D7">
        <w:tc>
          <w:tcPr>
            <w:tcW w:w="4429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служащие администрации Кулевчин</w:t>
            </w:r>
            <w:r w:rsidRPr="00134707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625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FF5C37">
              <w:rPr>
                <w:sz w:val="24"/>
                <w:szCs w:val="24"/>
              </w:rPr>
              <w:t>597,2</w:t>
            </w:r>
          </w:p>
        </w:tc>
      </w:tr>
      <w:tr w:rsidR="00B70E12" w:rsidRPr="00134707" w:rsidTr="00BE78D7">
        <w:tc>
          <w:tcPr>
            <w:tcW w:w="4429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Кулевчин</w:t>
            </w:r>
            <w:r w:rsidRPr="00134707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25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FF5C37">
              <w:rPr>
                <w:sz w:val="24"/>
                <w:szCs w:val="24"/>
              </w:rPr>
              <w:t>622,1</w:t>
            </w:r>
          </w:p>
        </w:tc>
      </w:tr>
      <w:tr w:rsidR="00B70E12" w:rsidRPr="00134707" w:rsidTr="00BE78D7">
        <w:tc>
          <w:tcPr>
            <w:tcW w:w="4429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«Кулевчин</w:t>
            </w:r>
            <w:r w:rsidRPr="00134707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ая</w:t>
            </w:r>
            <w:r w:rsidRPr="0013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ЦКС</w:t>
            </w:r>
            <w:r w:rsidRPr="0013470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B70E12" w:rsidRPr="00134707" w:rsidRDefault="00B70E12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F5C37">
              <w:rPr>
                <w:sz w:val="24"/>
                <w:szCs w:val="24"/>
              </w:rPr>
              <w:t>1807,3</w:t>
            </w:r>
          </w:p>
        </w:tc>
      </w:tr>
    </w:tbl>
    <w:p w:rsidR="00B70E12" w:rsidRDefault="00B70E12"/>
    <w:sectPr w:rsidR="00B70E12" w:rsidSect="005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8D7"/>
    <w:rsid w:val="00134707"/>
    <w:rsid w:val="002525E8"/>
    <w:rsid w:val="003C45E8"/>
    <w:rsid w:val="005C1E7C"/>
    <w:rsid w:val="00B70E12"/>
    <w:rsid w:val="00BE78D7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4</cp:revision>
  <dcterms:created xsi:type="dcterms:W3CDTF">2014-12-30T09:59:00Z</dcterms:created>
  <dcterms:modified xsi:type="dcterms:W3CDTF">2015-03-10T09:50:00Z</dcterms:modified>
</cp:coreProperties>
</file>