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5C" w:rsidRDefault="0014585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Варна" style="position:absolute;left:0;text-align:left;margin-left:202.7pt;margin-top:-23.45pt;width:60.8pt;height:1in;z-index:-251658240;visibility:visible" wrapcoords="-267 0 -267 21375 21600 21375 21600 0 -267 0">
            <v:imagedata r:id="rId4" o:title="" gain="79922f" blacklevel="-1966f"/>
            <w10:wrap type="through"/>
          </v:shape>
        </w:pict>
      </w:r>
    </w:p>
    <w:p w:rsidR="0014585C" w:rsidRDefault="0014585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5C" w:rsidRDefault="0014585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5C" w:rsidRDefault="0014585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5C" w:rsidRDefault="0014585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СО</w:t>
      </w:r>
      <w:r>
        <w:rPr>
          <w:rFonts w:ascii="Times New Roman" w:hAnsi="Times New Roman" w:cs="Times New Roman"/>
          <w:b/>
          <w:bCs/>
          <w:sz w:val="28"/>
          <w:szCs w:val="28"/>
        </w:rPr>
        <w:t>ВЕТ</w:t>
      </w:r>
      <w:r w:rsidRPr="009B641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14585C" w:rsidRPr="009B641D" w:rsidRDefault="0014585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КАТЕНИНСКОГО СЕЛЬСКОГО ПОСЕЛЕНИЯ</w:t>
      </w:r>
    </w:p>
    <w:p w:rsidR="0014585C" w:rsidRPr="009B641D" w:rsidRDefault="0014585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14585C" w:rsidRPr="009B641D" w:rsidRDefault="0014585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4585C" w:rsidRPr="009B641D" w:rsidRDefault="0014585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5C" w:rsidRPr="009B641D" w:rsidRDefault="0014585C" w:rsidP="003452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1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4585C" w:rsidRPr="009B641D" w:rsidRDefault="0014585C" w:rsidP="003452D7">
      <w:pPr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585C" w:rsidRPr="001C2ABF" w:rsidRDefault="0014585C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C2ABF">
        <w:rPr>
          <w:rFonts w:ascii="Times New Roman" w:hAnsi="Times New Roman" w:cs="Times New Roman"/>
          <w:sz w:val="24"/>
          <w:szCs w:val="24"/>
        </w:rPr>
        <w:t xml:space="preserve">   марта 2016 года    </w:t>
      </w:r>
    </w:p>
    <w:p w:rsidR="0014585C" w:rsidRDefault="0014585C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2A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Катенино</w:t>
      </w:r>
      <w:r w:rsidRPr="001C2AB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4585C" w:rsidRPr="001C2ABF" w:rsidRDefault="0014585C" w:rsidP="003452D7">
      <w:pPr>
        <w:autoSpaceDN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4585C" w:rsidRPr="001C2ABF" w:rsidRDefault="0014585C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 Порядка сообщения  лицами,  </w:t>
      </w:r>
    </w:p>
    <w:p w:rsidR="0014585C" w:rsidRPr="001C2ABF" w:rsidRDefault="0014585C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замещающими муниципальные должности</w:t>
      </w:r>
    </w:p>
    <w:p w:rsidR="0014585C" w:rsidRDefault="0014585C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 (в т.ч. глава и депутат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C2AB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Катенинского сельского поселения</w:t>
      </w:r>
    </w:p>
    <w:p w:rsidR="0014585C" w:rsidRPr="001C2ABF" w:rsidRDefault="0014585C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Варненского   муниципального района, о возникновении личной</w:t>
      </w:r>
    </w:p>
    <w:p w:rsidR="0014585C" w:rsidRPr="001C2ABF" w:rsidRDefault="0014585C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заинтересованности при исполнении должностных</w:t>
      </w:r>
    </w:p>
    <w:p w:rsidR="0014585C" w:rsidRPr="001C2ABF" w:rsidRDefault="0014585C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обязанностей, которая приводит или может привести</w:t>
      </w:r>
    </w:p>
    <w:p w:rsidR="0014585C" w:rsidRPr="001C2ABF" w:rsidRDefault="0014585C" w:rsidP="003452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к конфликту интересов</w:t>
      </w:r>
    </w:p>
    <w:p w:rsidR="0014585C" w:rsidRPr="001C2ABF" w:rsidRDefault="0014585C" w:rsidP="003452D7">
      <w:pPr>
        <w:spacing w:after="0"/>
        <w:ind w:right="4109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85C" w:rsidRPr="001C2ABF" w:rsidRDefault="0014585C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соответствии с </w:t>
      </w:r>
      <w:r w:rsidRPr="001C2AB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tooltip="Федеральный закон от 25.12.2008 N 273-ФЗ (ред. от 03.11.2015) &quot;О противодействии коррупции&quot;{КонсультантПлюс}" w:history="1">
        <w:r w:rsidRPr="001C2AB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C2ABF">
        <w:rPr>
          <w:rFonts w:ascii="Times New Roman" w:hAnsi="Times New Roman" w:cs="Times New Roman"/>
          <w:sz w:val="24"/>
          <w:szCs w:val="24"/>
        </w:rPr>
        <w:t xml:space="preserve"> от 25.12.2008г. № 273-ФЗ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«О противодействии коррупции»,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06.10.2003г.</w:t>
      </w:r>
      <w:r w:rsidRPr="001C2ABF">
        <w:rPr>
          <w:rFonts w:ascii="Times New Roman" w:hAnsi="Times New Roman" w:cs="Times New Roman"/>
          <w:sz w:val="24"/>
          <w:szCs w:val="24"/>
        </w:rPr>
        <w:t xml:space="preserve">  № 131-ФЗ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2ABF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Варненского муниципального района от 24.03.2016 года № 25 «Об утверждении </w:t>
      </w:r>
      <w:r w:rsidRPr="001C2ABF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1C2ABF">
        <w:rPr>
          <w:rFonts w:ascii="Times New Roman" w:hAnsi="Times New Roman" w:cs="Times New Roman"/>
          <w:sz w:val="24"/>
          <w:szCs w:val="24"/>
        </w:rPr>
        <w:t xml:space="preserve">  сообщения  лицами,  замещающими муниципальные должности (в т.ч. главами и депутатами всех уровней)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C2ABF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Катенинского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Катенинского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14585C" w:rsidRPr="001C2ABF" w:rsidRDefault="0014585C" w:rsidP="003452D7">
      <w:pPr>
        <w:pStyle w:val="NormalWeb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</w:pPr>
    </w:p>
    <w:p w:rsidR="0014585C" w:rsidRDefault="0014585C" w:rsidP="003452D7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ABF">
        <w:rPr>
          <w:rFonts w:ascii="Times New Roman" w:hAnsi="Times New Roman" w:cs="Times New Roman"/>
          <w:b/>
          <w:bCs/>
          <w:sz w:val="24"/>
          <w:szCs w:val="24"/>
        </w:rPr>
        <w:t>РЕШАЕТ:</w:t>
      </w:r>
    </w:p>
    <w:p w:rsidR="0014585C" w:rsidRDefault="0014585C" w:rsidP="0034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2ABF">
        <w:rPr>
          <w:rFonts w:ascii="Times New Roman" w:hAnsi="Times New Roman" w:cs="Times New Roman"/>
          <w:sz w:val="24"/>
          <w:szCs w:val="24"/>
        </w:rPr>
        <w:t>1.Утвердить прилагаемый  Порядок  сообщения  лицами,  замещающими муниципальные должности (в т.ч. глава и депутат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2A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Катенинского сельского поселения </w:t>
      </w:r>
      <w:r w:rsidRPr="001C2ABF">
        <w:rPr>
          <w:rFonts w:ascii="Times New Roman" w:hAnsi="Times New Roman" w:cs="Times New Roman"/>
          <w:sz w:val="24"/>
          <w:szCs w:val="24"/>
        </w:rPr>
        <w:t>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585C" w:rsidRPr="001C2ABF" w:rsidRDefault="0014585C" w:rsidP="005D5F1E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r w:rsidRPr="001C2AB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2</w:t>
      </w:r>
      <w:r w:rsidRPr="001C2ABF">
        <w:rPr>
          <w:sz w:val="24"/>
          <w:szCs w:val="24"/>
        </w:rPr>
        <w:t xml:space="preserve">.Опубликовать (обнародовать) настоящее Решение на информационном стенде и  официальном сайте администрации </w:t>
      </w:r>
      <w:r>
        <w:rPr>
          <w:sz w:val="24"/>
          <w:szCs w:val="24"/>
        </w:rPr>
        <w:t xml:space="preserve">Катенинского сельского поселения </w:t>
      </w:r>
      <w:r w:rsidRPr="001C2ABF">
        <w:rPr>
          <w:sz w:val="24"/>
          <w:szCs w:val="24"/>
        </w:rPr>
        <w:t>Варненского муниципального района в сети Интернет.</w:t>
      </w:r>
    </w:p>
    <w:p w:rsidR="0014585C" w:rsidRDefault="0014585C" w:rsidP="006A31FD">
      <w:pPr>
        <w:pStyle w:val="NormalWeb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>
        <w:t>3</w:t>
      </w:r>
      <w:r w:rsidRPr="001C2ABF">
        <w:t>.</w:t>
      </w:r>
      <w:r w:rsidRPr="001C2ABF">
        <w:rPr>
          <w:color w:val="000000"/>
          <w:bdr w:val="none" w:sz="0" w:space="0" w:color="auto" w:frame="1"/>
        </w:rPr>
        <w:t xml:space="preserve"> Настоящее Решение вступает в силу со дня его подписания.</w:t>
      </w:r>
    </w:p>
    <w:p w:rsidR="0014585C" w:rsidRDefault="0014585C" w:rsidP="006A31FD">
      <w:pPr>
        <w:pStyle w:val="NormalWeb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14585C" w:rsidRPr="001C2ABF" w:rsidRDefault="0014585C" w:rsidP="003452D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4585C" w:rsidRPr="001C2ABF" w:rsidRDefault="0014585C" w:rsidP="003452D7">
      <w:pPr>
        <w:pStyle w:val="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Председатель Совета</w:t>
      </w:r>
      <w:r w:rsidRPr="001C2ABF">
        <w:rPr>
          <w:rFonts w:ascii="Times New Roman" w:hAnsi="Times New Roman" w:cs="Times New Roman"/>
          <w:b/>
          <w:bCs/>
        </w:rPr>
        <w:t xml:space="preserve"> депутатов </w:t>
      </w:r>
    </w:p>
    <w:p w:rsidR="0014585C" w:rsidRPr="001C2ABF" w:rsidRDefault="0014585C" w:rsidP="003452D7">
      <w:pPr>
        <w:pStyle w:val="a"/>
        <w:jc w:val="both"/>
        <w:rPr>
          <w:rFonts w:ascii="Times New Roman" w:hAnsi="Times New Roman" w:cs="Times New Roman"/>
          <w:b/>
          <w:bCs/>
        </w:rPr>
      </w:pPr>
      <w:r w:rsidRPr="002A5371">
        <w:rPr>
          <w:rFonts w:ascii="Times New Roman" w:hAnsi="Times New Roman" w:cs="Times New Roman"/>
          <w:b/>
          <w:bCs/>
        </w:rPr>
        <w:t>Катенинского</w:t>
      </w:r>
      <w:r w:rsidRPr="000F66D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сельского поселения </w:t>
      </w:r>
      <w:r w:rsidRPr="001C2ABF">
        <w:rPr>
          <w:rFonts w:ascii="Times New Roman" w:hAnsi="Times New Roman" w:cs="Times New Roman"/>
          <w:b/>
          <w:bCs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И.И.Козленко</w:t>
      </w:r>
      <w:r w:rsidRPr="001C2ABF">
        <w:rPr>
          <w:rFonts w:ascii="Times New Roman" w:hAnsi="Times New Roman" w:cs="Times New Roman"/>
          <w:b/>
          <w:bCs/>
        </w:rPr>
        <w:t xml:space="preserve">                     </w:t>
      </w:r>
    </w:p>
    <w:p w:rsidR="0014585C" w:rsidRDefault="0014585C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85C" w:rsidRDefault="0014585C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85C" w:rsidRPr="001C2ABF" w:rsidRDefault="0014585C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14585C" w:rsidRDefault="0014585C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Решению Совета</w:t>
      </w:r>
      <w:r w:rsidRPr="001C2ABF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14585C" w:rsidRPr="001C2ABF" w:rsidRDefault="0014585C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Катенинского сельского поселения </w:t>
      </w:r>
    </w:p>
    <w:p w:rsidR="0014585C" w:rsidRPr="001C2ABF" w:rsidRDefault="0014585C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Варненского муниципального района</w:t>
      </w:r>
    </w:p>
    <w:p w:rsidR="0014585C" w:rsidRPr="001C2ABF" w:rsidRDefault="0014585C" w:rsidP="00345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1C2ABF">
        <w:rPr>
          <w:rFonts w:ascii="Times New Roman" w:hAnsi="Times New Roman" w:cs="Times New Roman"/>
          <w:sz w:val="24"/>
          <w:szCs w:val="24"/>
        </w:rPr>
        <w:t xml:space="preserve"> марта  2016 года 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14585C" w:rsidRDefault="0014585C" w:rsidP="00345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85C" w:rsidRDefault="0014585C" w:rsidP="003452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85C" w:rsidRDefault="0014585C" w:rsidP="0034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4585C" w:rsidRDefault="0014585C" w:rsidP="003452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сообщения  лицами,  замещающими муниципальные должности                              (в т.ч. глава  и депутаты) Катенинского сельского поселения Варненского  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4585C" w:rsidRDefault="0014585C" w:rsidP="003452D7">
      <w:pPr>
        <w:pStyle w:val="ConsPlusNormal"/>
        <w:jc w:val="both"/>
      </w:pPr>
    </w:p>
    <w:p w:rsidR="0014585C" w:rsidRDefault="0014585C" w:rsidP="003452D7">
      <w:pPr>
        <w:pStyle w:val="ConsPlusNormal"/>
        <w:ind w:firstLine="540"/>
        <w:jc w:val="both"/>
      </w:pPr>
      <w:r>
        <w:t xml:space="preserve">1. Настоящий  Порядок  определяет сообщение лицами, замещающими муниципальные должности </w:t>
      </w:r>
      <w:r w:rsidRPr="00650E31">
        <w:t>(в т.ч. глав</w:t>
      </w:r>
      <w:r>
        <w:t xml:space="preserve">ами </w:t>
      </w:r>
      <w:r w:rsidRPr="00650E31">
        <w:t xml:space="preserve"> и депутат</w:t>
      </w:r>
      <w:r>
        <w:t xml:space="preserve">ами </w:t>
      </w:r>
      <w:r w:rsidRPr="00650E31">
        <w:t xml:space="preserve"> всех уровней)</w:t>
      </w:r>
      <w:r>
        <w:t xml:space="preserve"> (</w:t>
      </w:r>
      <w:r w:rsidRPr="00650E31">
        <w:rPr>
          <w:b/>
          <w:bCs/>
        </w:rPr>
        <w:t>далее</w:t>
      </w:r>
      <w:r>
        <w:t xml:space="preserve"> – лицами, замещающими муниципальные должности), 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585C" w:rsidRDefault="0014585C" w:rsidP="003452D7">
      <w:pPr>
        <w:pStyle w:val="ConsPlusNormal"/>
        <w:ind w:firstLine="540"/>
        <w:jc w:val="both"/>
      </w:pPr>
      <w:r>
        <w:t xml:space="preserve">2. Лица, замещающие муниципальные должности, обязаны в соответствии с </w:t>
      </w:r>
      <w:hyperlink r:id="rId6" w:history="1">
        <w:r w:rsidRPr="005C3BD6">
          <w:t>законодательством</w:t>
        </w:r>
      </w:hyperlink>
      <w: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4585C" w:rsidRPr="005C3BD6" w:rsidRDefault="0014585C" w:rsidP="003452D7">
      <w:pPr>
        <w:pStyle w:val="ConsPlusNormal"/>
        <w:ind w:firstLine="540"/>
        <w:jc w:val="both"/>
        <w:rPr>
          <w:color w:val="984806"/>
        </w:rPr>
      </w:pPr>
      <w:r>
        <w:t xml:space="preserve">Сообщение оформляется в письменной форме в виде уведомления о возникновении личной заинтересованности </w:t>
      </w:r>
      <w:r w:rsidRPr="006D0389">
        <w:t xml:space="preserve">при исполнении должностных обязанностей, </w:t>
      </w:r>
      <w:r>
        <w:t>которая приводит или может привести к конфликту интересов (далее - уведомление).</w:t>
      </w:r>
    </w:p>
    <w:p w:rsidR="0014585C" w:rsidRPr="00EE0DEF" w:rsidRDefault="0014585C" w:rsidP="003452D7">
      <w:pPr>
        <w:pStyle w:val="ConsPlusNormal"/>
        <w:ind w:firstLine="540"/>
        <w:jc w:val="both"/>
      </w:pPr>
      <w:bookmarkStart w:id="0" w:name="Par12"/>
      <w:bookmarkEnd w:id="0"/>
      <w:r>
        <w:t>3.</w:t>
      </w:r>
      <w:r w:rsidRPr="0075077D">
        <w:t>Лицами,  заме</w:t>
      </w:r>
      <w:r>
        <w:t>щающими муниципальные должности,  направляется в Совет  депутатов</w:t>
      </w:r>
      <w:r w:rsidRPr="00EE0DEF">
        <w:t xml:space="preserve"> уведомление, составленное по форме согласно </w:t>
      </w:r>
      <w:hyperlink w:anchor="Par58" w:history="1">
        <w:r>
          <w:t>приложению №</w:t>
        </w:r>
        <w:r w:rsidRPr="00EE0DEF">
          <w:t xml:space="preserve"> 1</w:t>
        </w:r>
      </w:hyperlink>
      <w:r w:rsidRPr="00EE0DEF">
        <w:t>.</w:t>
      </w:r>
    </w:p>
    <w:p w:rsidR="0014585C" w:rsidRDefault="0014585C" w:rsidP="003452D7">
      <w:pPr>
        <w:pStyle w:val="ConsPlusNormal"/>
        <w:ind w:firstLine="540"/>
        <w:jc w:val="both"/>
      </w:pPr>
      <w:bookmarkStart w:id="1" w:name="Par15"/>
      <w:bookmarkEnd w:id="1"/>
      <w:r>
        <w:t>4. Уведомления лиц</w:t>
      </w:r>
      <w:r w:rsidRPr="0075077D">
        <w:t>,  заме</w:t>
      </w:r>
      <w:r>
        <w:t>щающих муниципальные должности,  рассматриваются лично Председателем Совета депутатов Катенинского сельского поселения Варненского муниципального района.</w:t>
      </w:r>
    </w:p>
    <w:p w:rsidR="0014585C" w:rsidRDefault="0014585C" w:rsidP="003452D7">
      <w:pPr>
        <w:pStyle w:val="ConsPlusNormal"/>
        <w:ind w:firstLine="540"/>
        <w:jc w:val="both"/>
      </w:pPr>
      <w:bookmarkStart w:id="2" w:name="Par17"/>
      <w:bookmarkStart w:id="3" w:name="Par19"/>
      <w:bookmarkEnd w:id="2"/>
      <w:bookmarkEnd w:id="3"/>
      <w:r>
        <w:t xml:space="preserve">5. Уведомления, направленные Председателю Совета депутатов, передаются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интересов.</w:t>
      </w:r>
    </w:p>
    <w:p w:rsidR="0014585C" w:rsidRDefault="0014585C" w:rsidP="003452D7">
      <w:pPr>
        <w:pStyle w:val="ConsPlusNormal"/>
        <w:ind w:firstLine="540"/>
        <w:jc w:val="both"/>
      </w:pPr>
      <w:bookmarkStart w:id="4" w:name="Par20"/>
      <w:bookmarkEnd w:id="4"/>
      <w:r>
        <w:t>6. Комиссия по вопросам мандатов, регламента, депутатской  этики,</w:t>
      </w:r>
      <w:r w:rsidRPr="00024873">
        <w:t xml:space="preserve"> </w:t>
      </w:r>
      <w:r>
        <w:t xml:space="preserve">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осуществляет предварительное рассмотрение уведомлений.</w:t>
      </w:r>
    </w:p>
    <w:p w:rsidR="0014585C" w:rsidRDefault="0014585C" w:rsidP="003452D7">
      <w:pPr>
        <w:pStyle w:val="ConsPlusNormal"/>
        <w:ind w:firstLine="540"/>
        <w:jc w:val="both"/>
      </w:pPr>
      <w:bookmarkStart w:id="5" w:name="Par21"/>
      <w:bookmarkEnd w:id="5"/>
      <w:r>
        <w:t xml:space="preserve">В ходе предварительного рассмотрения уведомлений члены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в ходе предварительного рассмотрения уведомлений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муниципальные органы и заинтересованные организации.</w:t>
      </w:r>
    </w:p>
    <w:p w:rsidR="0014585C" w:rsidRDefault="0014585C" w:rsidP="003452D7">
      <w:pPr>
        <w:pStyle w:val="ConsPlusNormal"/>
        <w:ind w:firstLine="540"/>
        <w:jc w:val="both"/>
      </w:pPr>
      <w:r>
        <w:t xml:space="preserve">7. По результатам предварительного рассмотрения уведомлений комиссией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подготавливается мотивированное заключение на каждое из них.</w:t>
      </w:r>
    </w:p>
    <w:p w:rsidR="0014585C" w:rsidRDefault="0014585C" w:rsidP="003452D7">
      <w:pPr>
        <w:pStyle w:val="ConsPlusNormal"/>
        <w:ind w:firstLine="540"/>
        <w:jc w:val="both"/>
      </w:pPr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 xml:space="preserve">щающих муниципальные должности, и урегулированию конфликта интересов в течение семи рабочих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</w:t>
      </w:r>
    </w:p>
    <w:p w:rsidR="0014585C" w:rsidRDefault="0014585C" w:rsidP="003452D7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21" w:history="1">
        <w:r>
          <w:t xml:space="preserve">абзаце втором пункта </w:t>
        </w:r>
      </w:hyperlink>
      <w:r>
        <w:t xml:space="preserve">6 настоящего Порядка, уведомления, заключения и другие материалы представляются председателю комиссии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 xml:space="preserve">щающих муниципальные должности, и урегулированию конфликта интересов в течение 45 дней со дня поступления уведомлений в комиссию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интересов. Указанный срок может быть продлен, но не более чем на 30 дней.</w:t>
      </w:r>
    </w:p>
    <w:p w:rsidR="0014585C" w:rsidRDefault="0014585C" w:rsidP="003452D7">
      <w:pPr>
        <w:pStyle w:val="ConsPlusNormal"/>
        <w:ind w:firstLine="540"/>
        <w:jc w:val="both"/>
      </w:pPr>
      <w:r>
        <w:t xml:space="preserve">8.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урегулирования конфликта интересов по результатам рассмотрения ею уведомлений принимает одно из следующих решений:</w:t>
      </w:r>
    </w:p>
    <w:p w:rsidR="0014585C" w:rsidRDefault="0014585C" w:rsidP="003452D7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4585C" w:rsidRDefault="0014585C" w:rsidP="003452D7">
      <w:pPr>
        <w:pStyle w:val="ConsPlusNormal"/>
        <w:ind w:firstLine="540"/>
        <w:jc w:val="both"/>
      </w:pPr>
      <w:bookmarkStart w:id="6" w:name="Par27"/>
      <w:bookmarkEnd w:id="6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4585C" w:rsidRDefault="0014585C" w:rsidP="003452D7">
      <w:pPr>
        <w:pStyle w:val="ConsPlusNormal"/>
        <w:ind w:firstLine="540"/>
        <w:jc w:val="both"/>
      </w:pPr>
      <w:bookmarkStart w:id="7" w:name="Par28"/>
      <w:bookmarkEnd w:id="7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14585C" w:rsidRDefault="0014585C" w:rsidP="003452D7">
      <w:pPr>
        <w:pStyle w:val="ConsPlusNormal"/>
        <w:ind w:firstLine="540"/>
        <w:jc w:val="both"/>
      </w:pPr>
      <w:r>
        <w:t>9</w:t>
      </w:r>
      <w:r w:rsidRPr="0051386C">
        <w:t xml:space="preserve">. В случае принятия решения, предусмотренного </w:t>
      </w:r>
      <w:r>
        <w:t xml:space="preserve">пунктом </w:t>
      </w:r>
      <w:hyperlink w:anchor="Par27" w:history="1">
        <w:r>
          <w:t>8</w:t>
        </w:r>
      </w:hyperlink>
      <w:r>
        <w:t xml:space="preserve"> настоящего Порядка, в соответствии с законодательством Российской Федерации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4585C" w:rsidRDefault="0014585C" w:rsidP="003452D7">
      <w:pPr>
        <w:pStyle w:val="ConsPlusNormal"/>
        <w:ind w:firstLine="540"/>
        <w:jc w:val="both"/>
      </w:pPr>
      <w:r>
        <w:t xml:space="preserve">10. В случае принятия решений, предусмотренных </w:t>
      </w:r>
      <w:hyperlink w:anchor="Par27" w:history="1">
        <w:r w:rsidRPr="0051386C">
          <w:t>подпунктами "б"</w:t>
        </w:r>
      </w:hyperlink>
      <w:r w:rsidRPr="0051386C">
        <w:t xml:space="preserve"> и </w:t>
      </w:r>
      <w:hyperlink w:anchor="Par28" w:history="1">
        <w:r>
          <w:t xml:space="preserve">"в" пункта </w:t>
        </w:r>
      </w:hyperlink>
      <w:r>
        <w:t xml:space="preserve">8 настоящего Порядка, комиссия по вопросам мандатов, регламента, депутатской  этики, самоуправления и правопорядка для соблюдения требований к служебному поведению лиц, </w:t>
      </w:r>
      <w:r w:rsidRPr="0075077D">
        <w:t>заме</w:t>
      </w:r>
      <w:r>
        <w:t>щающих муниципальные должности, и урегулированию конфликта интересов представляют доклады председателю Совета депутатов.</w:t>
      </w:r>
    </w:p>
    <w:p w:rsidR="0014585C" w:rsidRDefault="0014585C" w:rsidP="003523C1">
      <w:pPr>
        <w:spacing w:after="0" w:line="240" w:lineRule="auto"/>
        <w:ind w:firstLine="540"/>
        <w:jc w:val="both"/>
      </w:pPr>
      <w:r w:rsidRPr="005138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386C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Pr="003E3A05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3E3A05">
        <w:rPr>
          <w:rFonts w:ascii="Times New Roman" w:hAnsi="Times New Roman" w:cs="Times New Roman"/>
          <w:sz w:val="28"/>
          <w:szCs w:val="28"/>
        </w:rPr>
        <w:t>и правопорядк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05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A05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386C">
        <w:rPr>
          <w:rFonts w:ascii="Times New Roman" w:hAnsi="Times New Roman" w:cs="Times New Roman"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386C">
        <w:rPr>
          <w:rFonts w:ascii="Times New Roman" w:hAnsi="Times New Roman" w:cs="Times New Roman"/>
          <w:sz w:val="28"/>
          <w:szCs w:val="28"/>
        </w:rPr>
        <w:t xml:space="preserve"> конфликта интересов рассматривает уведомления и принимает по ним решения в порядке, установленном </w:t>
      </w:r>
      <w:hyperlink r:id="rId7" w:history="1">
        <w:r w:rsidRPr="00B94ADC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51386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0B81">
        <w:rPr>
          <w:rFonts w:ascii="Times New Roman" w:hAnsi="Times New Roman" w:cs="Times New Roman"/>
          <w:sz w:val="28"/>
          <w:szCs w:val="28"/>
        </w:rPr>
        <w:t>по вопросам мандатов,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B81">
        <w:rPr>
          <w:rFonts w:ascii="Times New Roman" w:hAnsi="Times New Roman" w:cs="Times New Roman"/>
          <w:sz w:val="28"/>
          <w:szCs w:val="28"/>
        </w:rPr>
        <w:t>, депутатской  этик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B8299D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правопорядка</w:t>
      </w:r>
      <w:r w:rsidRPr="00060B81">
        <w:rPr>
          <w:rFonts w:ascii="Times New Roman" w:hAnsi="Times New Roman" w:cs="Times New Roman"/>
          <w:sz w:val="28"/>
          <w:szCs w:val="28"/>
        </w:rPr>
        <w:t xml:space="preserve"> для соблюдения требований к служебному поведению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0B81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Варненского  </w:t>
      </w:r>
      <w:r w:rsidRPr="0051386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14585C" w:rsidRDefault="0014585C" w:rsidP="003452D7">
      <w:pPr>
        <w:pStyle w:val="ConsPlusNormal"/>
        <w:jc w:val="right"/>
        <w:outlineLvl w:val="0"/>
      </w:pPr>
    </w:p>
    <w:p w:rsidR="0014585C" w:rsidRDefault="0014585C" w:rsidP="003452D7">
      <w:pPr>
        <w:pStyle w:val="ConsPlusNormal"/>
        <w:jc w:val="right"/>
        <w:outlineLvl w:val="0"/>
      </w:pPr>
    </w:p>
    <w:p w:rsidR="0014585C" w:rsidRDefault="0014585C" w:rsidP="003452D7">
      <w:pPr>
        <w:pStyle w:val="ConsPlusNormal"/>
        <w:jc w:val="right"/>
        <w:outlineLvl w:val="0"/>
      </w:pPr>
    </w:p>
    <w:p w:rsidR="0014585C" w:rsidRDefault="0014585C" w:rsidP="003452D7">
      <w:pPr>
        <w:pStyle w:val="ConsPlusNormal"/>
        <w:jc w:val="right"/>
        <w:outlineLvl w:val="0"/>
      </w:pPr>
    </w:p>
    <w:p w:rsidR="0014585C" w:rsidRDefault="0014585C" w:rsidP="003452D7">
      <w:pPr>
        <w:pStyle w:val="ConsPlusNormal"/>
        <w:jc w:val="right"/>
        <w:outlineLvl w:val="0"/>
      </w:pPr>
    </w:p>
    <w:p w:rsidR="0014585C" w:rsidRDefault="0014585C" w:rsidP="003452D7">
      <w:pPr>
        <w:pStyle w:val="ConsPlusNormal"/>
        <w:jc w:val="right"/>
        <w:outlineLvl w:val="0"/>
      </w:pPr>
    </w:p>
    <w:p w:rsidR="0014585C" w:rsidRDefault="0014585C" w:rsidP="003452D7">
      <w:pPr>
        <w:pStyle w:val="ConsPlusNormal"/>
        <w:jc w:val="right"/>
        <w:outlineLvl w:val="0"/>
      </w:pPr>
    </w:p>
    <w:p w:rsidR="0014585C" w:rsidRDefault="0014585C" w:rsidP="003452D7">
      <w:pPr>
        <w:pStyle w:val="ConsPlusNormal"/>
        <w:jc w:val="right"/>
        <w:outlineLvl w:val="0"/>
      </w:pPr>
    </w:p>
    <w:p w:rsidR="0014585C" w:rsidRDefault="0014585C" w:rsidP="003452D7">
      <w:pPr>
        <w:pStyle w:val="ConsPlusNormal"/>
        <w:jc w:val="right"/>
        <w:outlineLvl w:val="0"/>
      </w:pPr>
    </w:p>
    <w:p w:rsidR="0014585C" w:rsidRDefault="0014585C" w:rsidP="008E246B">
      <w:pPr>
        <w:pStyle w:val="ConsPlusNormal"/>
        <w:outlineLvl w:val="0"/>
      </w:pPr>
    </w:p>
    <w:p w:rsidR="0014585C" w:rsidRDefault="0014585C" w:rsidP="008E246B">
      <w:pPr>
        <w:pStyle w:val="ConsPlusNormal"/>
        <w:outlineLvl w:val="0"/>
      </w:pPr>
    </w:p>
    <w:p w:rsidR="0014585C" w:rsidRDefault="0014585C" w:rsidP="008E246B">
      <w:pPr>
        <w:pStyle w:val="ConsPlusNormal"/>
        <w:outlineLvl w:val="0"/>
      </w:pPr>
    </w:p>
    <w:p w:rsidR="0014585C" w:rsidRDefault="0014585C" w:rsidP="008E246B">
      <w:pPr>
        <w:pStyle w:val="ConsPlusNormal"/>
        <w:outlineLvl w:val="0"/>
        <w:rPr>
          <w:sz w:val="24"/>
          <w:szCs w:val="24"/>
        </w:rPr>
      </w:pPr>
    </w:p>
    <w:p w:rsidR="0014585C" w:rsidRDefault="0014585C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14585C" w:rsidRDefault="0014585C" w:rsidP="003452D7">
      <w:pPr>
        <w:pStyle w:val="ConsPlusNormal"/>
        <w:jc w:val="right"/>
        <w:outlineLvl w:val="0"/>
        <w:rPr>
          <w:sz w:val="24"/>
          <w:szCs w:val="24"/>
        </w:rPr>
      </w:pPr>
    </w:p>
    <w:p w:rsidR="0014585C" w:rsidRPr="006D0389" w:rsidRDefault="0014585C" w:rsidP="003452D7">
      <w:pPr>
        <w:pStyle w:val="ConsPlusNormal"/>
        <w:jc w:val="right"/>
        <w:outlineLvl w:val="0"/>
        <w:rPr>
          <w:sz w:val="24"/>
          <w:szCs w:val="24"/>
        </w:rPr>
      </w:pPr>
      <w:r w:rsidRPr="006D0389">
        <w:rPr>
          <w:sz w:val="24"/>
          <w:szCs w:val="24"/>
        </w:rPr>
        <w:t>Приложение N 1</w:t>
      </w:r>
    </w:p>
    <w:p w:rsidR="0014585C" w:rsidRPr="006D0389" w:rsidRDefault="0014585C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6D0389">
        <w:rPr>
          <w:sz w:val="24"/>
          <w:szCs w:val="24"/>
        </w:rPr>
        <w:t>орядк</w:t>
      </w:r>
      <w:r>
        <w:rPr>
          <w:sz w:val="24"/>
          <w:szCs w:val="24"/>
        </w:rPr>
        <w:t>у</w:t>
      </w:r>
      <w:r w:rsidRPr="006D0389">
        <w:rPr>
          <w:sz w:val="24"/>
          <w:szCs w:val="24"/>
        </w:rPr>
        <w:t xml:space="preserve"> сообщения </w:t>
      </w:r>
    </w:p>
    <w:p w:rsidR="0014585C" w:rsidRPr="006D0389" w:rsidRDefault="0014585C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лицами</w:t>
      </w:r>
      <w:r>
        <w:rPr>
          <w:sz w:val="24"/>
          <w:szCs w:val="24"/>
        </w:rPr>
        <w:t>,</w:t>
      </w:r>
      <w:r w:rsidRPr="006D0389">
        <w:rPr>
          <w:sz w:val="24"/>
          <w:szCs w:val="24"/>
        </w:rPr>
        <w:t xml:space="preserve"> замещающими</w:t>
      </w:r>
    </w:p>
    <w:p w:rsidR="0014585C" w:rsidRDefault="0014585C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муниципальные должности Катенинского</w:t>
      </w:r>
    </w:p>
    <w:p w:rsidR="0014585C" w:rsidRDefault="0014585C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4585C" w:rsidRPr="006D0389" w:rsidRDefault="0014585C" w:rsidP="003452D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Варненского </w:t>
      </w:r>
      <w:r w:rsidRPr="006D038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</w:p>
    <w:p w:rsidR="0014585C" w:rsidRPr="006D0389" w:rsidRDefault="0014585C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о возникновении</w:t>
      </w:r>
    </w:p>
    <w:p w:rsidR="0014585C" w:rsidRPr="006D0389" w:rsidRDefault="0014585C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 личной заинтересованности при</w:t>
      </w:r>
    </w:p>
    <w:p w:rsidR="0014585C" w:rsidRPr="006D0389" w:rsidRDefault="0014585C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исполнении должностных обязанностей, </w:t>
      </w:r>
    </w:p>
    <w:p w:rsidR="0014585C" w:rsidRPr="006D0389" w:rsidRDefault="0014585C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 xml:space="preserve">которая приводит или может привести </w:t>
      </w:r>
    </w:p>
    <w:p w:rsidR="0014585C" w:rsidRPr="006D0389" w:rsidRDefault="0014585C" w:rsidP="003452D7">
      <w:pPr>
        <w:pStyle w:val="ConsPlusNormal"/>
        <w:jc w:val="right"/>
        <w:rPr>
          <w:sz w:val="24"/>
          <w:szCs w:val="24"/>
        </w:rPr>
      </w:pPr>
      <w:r w:rsidRPr="006D0389">
        <w:rPr>
          <w:sz w:val="24"/>
          <w:szCs w:val="24"/>
        </w:rPr>
        <w:t>к конфликту интересов</w:t>
      </w:r>
    </w:p>
    <w:p w:rsidR="0014585C" w:rsidRPr="00E738D3" w:rsidRDefault="0014585C" w:rsidP="003452D7">
      <w:pPr>
        <w:pStyle w:val="ConsPlusNormal"/>
        <w:jc w:val="right"/>
      </w:pPr>
    </w:p>
    <w:p w:rsidR="0014585C" w:rsidRDefault="0014585C" w:rsidP="003452D7">
      <w:pPr>
        <w:pStyle w:val="ConsPlusNonformat"/>
        <w:jc w:val="both"/>
      </w:pPr>
      <w:r>
        <w:t>________________________________</w:t>
      </w:r>
    </w:p>
    <w:p w:rsidR="0014585C" w:rsidRDefault="0014585C" w:rsidP="003452D7">
      <w:pPr>
        <w:pStyle w:val="ConsPlusNonformat"/>
        <w:jc w:val="both"/>
      </w:pPr>
      <w:r>
        <w:t xml:space="preserve">    (отметка об ознакомлении)</w:t>
      </w:r>
    </w:p>
    <w:p w:rsidR="0014585C" w:rsidRDefault="0014585C" w:rsidP="003452D7">
      <w:pPr>
        <w:pStyle w:val="ConsPlusNonformat"/>
        <w:jc w:val="both"/>
      </w:pPr>
    </w:p>
    <w:p w:rsidR="0014585C" w:rsidRDefault="0014585C" w:rsidP="002D7466">
      <w:pPr>
        <w:pStyle w:val="ConsPlusNonformat"/>
        <w:jc w:val="right"/>
      </w:pPr>
      <w:r>
        <w:t>Председателю Совета депутатов</w:t>
      </w:r>
    </w:p>
    <w:p w:rsidR="0014585C" w:rsidRDefault="0014585C" w:rsidP="002D7466">
      <w:pPr>
        <w:pStyle w:val="ConsPlusNonformat"/>
        <w:jc w:val="right"/>
      </w:pPr>
      <w:r>
        <w:t>Катенинского</w:t>
      </w:r>
      <w:bookmarkStart w:id="8" w:name="_GoBack"/>
      <w:bookmarkEnd w:id="8"/>
      <w:r>
        <w:t xml:space="preserve"> сельского поселения</w:t>
      </w:r>
    </w:p>
    <w:p w:rsidR="0014585C" w:rsidRDefault="0014585C" w:rsidP="002D7466">
      <w:pPr>
        <w:pStyle w:val="ConsPlusNonformat"/>
        <w:jc w:val="right"/>
      </w:pPr>
      <w:r>
        <w:t xml:space="preserve">           Варненского муниципального района</w:t>
      </w:r>
    </w:p>
    <w:p w:rsidR="0014585C" w:rsidRDefault="0014585C" w:rsidP="003452D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14585C" w:rsidRDefault="0014585C" w:rsidP="003452D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4585C" w:rsidRDefault="0014585C" w:rsidP="003452D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14585C" w:rsidRDefault="0014585C" w:rsidP="003452D7">
      <w:pPr>
        <w:pStyle w:val="ConsPlusNonformat"/>
        <w:jc w:val="both"/>
      </w:pPr>
    </w:p>
    <w:p w:rsidR="0014585C" w:rsidRDefault="0014585C" w:rsidP="003452D7">
      <w:pPr>
        <w:pStyle w:val="ConsPlusNonformat"/>
        <w:jc w:val="both"/>
      </w:pPr>
      <w:bookmarkStart w:id="9" w:name="Par58"/>
      <w:bookmarkEnd w:id="9"/>
    </w:p>
    <w:p w:rsidR="0014585C" w:rsidRDefault="0014585C" w:rsidP="003452D7">
      <w:pPr>
        <w:pStyle w:val="ConsPlusNonformat"/>
        <w:jc w:val="center"/>
      </w:pPr>
      <w:r>
        <w:t>УВЕДОМЛЕНИЕ</w:t>
      </w:r>
    </w:p>
    <w:p w:rsidR="0014585C" w:rsidRDefault="0014585C" w:rsidP="003452D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14585C" w:rsidRDefault="0014585C" w:rsidP="003452D7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14585C" w:rsidRDefault="0014585C" w:rsidP="003452D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14585C" w:rsidRDefault="0014585C" w:rsidP="003452D7">
      <w:pPr>
        <w:pStyle w:val="ConsPlusNonformat"/>
        <w:jc w:val="both"/>
      </w:pPr>
    </w:p>
    <w:p w:rsidR="0014585C" w:rsidRDefault="0014585C" w:rsidP="003452D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14585C" w:rsidRDefault="0014585C" w:rsidP="003452D7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14585C" w:rsidRDefault="0014585C" w:rsidP="003452D7">
      <w:pPr>
        <w:pStyle w:val="ConsPlusNonformat"/>
        <w:jc w:val="both"/>
      </w:pPr>
      <w:r>
        <w:t>интересов (нужное подчеркнуть).</w:t>
      </w:r>
    </w:p>
    <w:p w:rsidR="0014585C" w:rsidRDefault="0014585C" w:rsidP="003452D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14585C" w:rsidRDefault="0014585C" w:rsidP="003452D7">
      <w:pPr>
        <w:pStyle w:val="ConsPlusNonformat"/>
        <w:jc w:val="both"/>
      </w:pPr>
      <w:r>
        <w:t>заинтересованности: _______________________________________________________</w:t>
      </w:r>
    </w:p>
    <w:p w:rsidR="0014585C" w:rsidRDefault="0014585C" w:rsidP="003452D7">
      <w:pPr>
        <w:pStyle w:val="ConsPlusNonformat"/>
        <w:jc w:val="both"/>
      </w:pPr>
      <w:r>
        <w:t>___________________________________________________________________________</w:t>
      </w:r>
    </w:p>
    <w:p w:rsidR="0014585C" w:rsidRDefault="0014585C" w:rsidP="003452D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14585C" w:rsidRDefault="0014585C" w:rsidP="003452D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14585C" w:rsidRDefault="0014585C" w:rsidP="003452D7">
      <w:pPr>
        <w:pStyle w:val="ConsPlusNonformat"/>
        <w:jc w:val="both"/>
      </w:pPr>
      <w:r>
        <w:t>___________________________________________________________________________</w:t>
      </w:r>
    </w:p>
    <w:p w:rsidR="0014585C" w:rsidRDefault="0014585C" w:rsidP="003452D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14585C" w:rsidRDefault="0014585C" w:rsidP="003452D7">
      <w:pPr>
        <w:pStyle w:val="ConsPlusNonformat"/>
        <w:jc w:val="both"/>
      </w:pPr>
      <w:r>
        <w:t>интересов: ________________________________________________________________</w:t>
      </w:r>
    </w:p>
    <w:p w:rsidR="0014585C" w:rsidRDefault="0014585C" w:rsidP="003452D7">
      <w:pPr>
        <w:pStyle w:val="ConsPlusNonformat"/>
        <w:jc w:val="both"/>
      </w:pPr>
      <w:r>
        <w:t>___________________________________________________________________________</w:t>
      </w:r>
    </w:p>
    <w:p w:rsidR="0014585C" w:rsidRDefault="0014585C" w:rsidP="003452D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14585C" w:rsidRPr="006D0389" w:rsidRDefault="0014585C" w:rsidP="003452D7">
      <w:pPr>
        <w:pStyle w:val="ConsPlusNonformat"/>
        <w:ind w:right="565"/>
        <w:jc w:val="both"/>
      </w:pPr>
      <w:r>
        <w:t xml:space="preserve">комиссии по вопросам мандатов, регламента, депутатской  этики, самоуправления и правопорядка для </w:t>
      </w:r>
      <w:r w:rsidRPr="006D0389">
        <w:t>урегулировани</w:t>
      </w:r>
      <w:r>
        <w:t>я</w:t>
      </w:r>
      <w:r w:rsidRPr="006D0389">
        <w:t xml:space="preserve"> конфликта интересов при рассмотрении настоящего уведомления (нужное подчеркнуть).</w:t>
      </w:r>
    </w:p>
    <w:p w:rsidR="0014585C" w:rsidRDefault="0014585C" w:rsidP="003452D7">
      <w:pPr>
        <w:pStyle w:val="ConsPlusNonformat"/>
        <w:jc w:val="both"/>
      </w:pPr>
    </w:p>
    <w:p w:rsidR="0014585C" w:rsidRDefault="0014585C" w:rsidP="003452D7">
      <w:pPr>
        <w:pStyle w:val="ConsPlusNonformat"/>
        <w:jc w:val="both"/>
      </w:pPr>
      <w:r>
        <w:t>"__" ___________ 20__ г. ___________________________  _____________________</w:t>
      </w:r>
    </w:p>
    <w:p w:rsidR="0014585C" w:rsidRDefault="0014585C" w:rsidP="00744E57">
      <w:pPr>
        <w:pStyle w:val="ConsPlusNonformat"/>
        <w:tabs>
          <w:tab w:val="left" w:pos="8415"/>
        </w:tabs>
        <w:jc w:val="both"/>
      </w:pPr>
      <w:r>
        <w:t>(подпись лица,         (расшифровка подписи)</w:t>
      </w:r>
      <w:r>
        <w:tab/>
      </w:r>
    </w:p>
    <w:p w:rsidR="0014585C" w:rsidRDefault="0014585C" w:rsidP="003452D7">
      <w:pPr>
        <w:pStyle w:val="ConsPlusNonformat"/>
        <w:jc w:val="both"/>
      </w:pPr>
      <w:r>
        <w:t>направляющего уведомление)</w:t>
      </w:r>
    </w:p>
    <w:p w:rsidR="0014585C" w:rsidRDefault="0014585C" w:rsidP="003452D7">
      <w:pPr>
        <w:pStyle w:val="ConsPlusNonformat"/>
        <w:jc w:val="both"/>
      </w:pPr>
    </w:p>
    <w:p w:rsidR="0014585C" w:rsidRDefault="0014585C" w:rsidP="003452D7">
      <w:pPr>
        <w:pStyle w:val="ConsPlusNonformat"/>
        <w:jc w:val="both"/>
      </w:pPr>
    </w:p>
    <w:p w:rsidR="0014585C" w:rsidRDefault="0014585C" w:rsidP="003452D7">
      <w:pPr>
        <w:pStyle w:val="ConsPlusNonformat"/>
        <w:jc w:val="both"/>
      </w:pPr>
    </w:p>
    <w:p w:rsidR="0014585C" w:rsidRDefault="0014585C" w:rsidP="003452D7">
      <w:pPr>
        <w:pStyle w:val="ConsPlusNonformat"/>
        <w:jc w:val="both"/>
      </w:pPr>
    </w:p>
    <w:p w:rsidR="0014585C" w:rsidRDefault="0014585C" w:rsidP="003452D7">
      <w:pPr>
        <w:pStyle w:val="ConsPlusNonformat"/>
        <w:jc w:val="both"/>
      </w:pPr>
    </w:p>
    <w:p w:rsidR="0014585C" w:rsidRDefault="0014585C" w:rsidP="003452D7"/>
    <w:p w:rsidR="0014585C" w:rsidRDefault="0014585C"/>
    <w:sectPr w:rsidR="0014585C" w:rsidSect="005D5F1E">
      <w:pgSz w:w="11905" w:h="16838"/>
      <w:pgMar w:top="1134" w:right="850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D7"/>
    <w:rsid w:val="00024873"/>
    <w:rsid w:val="00060B81"/>
    <w:rsid w:val="000D23EE"/>
    <w:rsid w:val="000F66D2"/>
    <w:rsid w:val="00122D97"/>
    <w:rsid w:val="001309C7"/>
    <w:rsid w:val="0014585C"/>
    <w:rsid w:val="00172B04"/>
    <w:rsid w:val="00184857"/>
    <w:rsid w:val="001C2ABF"/>
    <w:rsid w:val="00242562"/>
    <w:rsid w:val="002553A2"/>
    <w:rsid w:val="002A3B52"/>
    <w:rsid w:val="002A5371"/>
    <w:rsid w:val="002D7466"/>
    <w:rsid w:val="00306FDE"/>
    <w:rsid w:val="003452D7"/>
    <w:rsid w:val="003523C1"/>
    <w:rsid w:val="003556A8"/>
    <w:rsid w:val="00381B86"/>
    <w:rsid w:val="003E3A05"/>
    <w:rsid w:val="00417D02"/>
    <w:rsid w:val="004256F8"/>
    <w:rsid w:val="00445279"/>
    <w:rsid w:val="004A25B9"/>
    <w:rsid w:val="004A28F7"/>
    <w:rsid w:val="004D6AD3"/>
    <w:rsid w:val="0050458F"/>
    <w:rsid w:val="005046AB"/>
    <w:rsid w:val="0051386C"/>
    <w:rsid w:val="00556AEB"/>
    <w:rsid w:val="005A7363"/>
    <w:rsid w:val="005C3BD6"/>
    <w:rsid w:val="005C526D"/>
    <w:rsid w:val="005D5F1E"/>
    <w:rsid w:val="00650E31"/>
    <w:rsid w:val="006A31FD"/>
    <w:rsid w:val="006A34E2"/>
    <w:rsid w:val="006D0389"/>
    <w:rsid w:val="00744E57"/>
    <w:rsid w:val="0075077D"/>
    <w:rsid w:val="007D05A6"/>
    <w:rsid w:val="007E513C"/>
    <w:rsid w:val="008C7EB8"/>
    <w:rsid w:val="008E246B"/>
    <w:rsid w:val="009212B1"/>
    <w:rsid w:val="009B641D"/>
    <w:rsid w:val="009D4553"/>
    <w:rsid w:val="009E06FD"/>
    <w:rsid w:val="009E6888"/>
    <w:rsid w:val="009F5AD5"/>
    <w:rsid w:val="00A604E5"/>
    <w:rsid w:val="00AD5D74"/>
    <w:rsid w:val="00AE332C"/>
    <w:rsid w:val="00B77E06"/>
    <w:rsid w:val="00B8299D"/>
    <w:rsid w:val="00B94ADC"/>
    <w:rsid w:val="00BA6E0F"/>
    <w:rsid w:val="00BC5094"/>
    <w:rsid w:val="00D16CA6"/>
    <w:rsid w:val="00E018A0"/>
    <w:rsid w:val="00E35D77"/>
    <w:rsid w:val="00E738D3"/>
    <w:rsid w:val="00EB201B"/>
    <w:rsid w:val="00EE0DEF"/>
    <w:rsid w:val="00F21A92"/>
    <w:rsid w:val="00F40065"/>
    <w:rsid w:val="00FC1DC7"/>
    <w:rsid w:val="00FD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D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52D7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ConsPlusNonformat">
    <w:name w:val="ConsPlusNonformat"/>
    <w:uiPriority w:val="99"/>
    <w:rsid w:val="003452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452D7"/>
    <w:rPr>
      <w:color w:val="0000FF"/>
      <w:u w:val="single"/>
    </w:rPr>
  </w:style>
  <w:style w:type="paragraph" w:customStyle="1" w:styleId="a">
    <w:name w:val="Стиль"/>
    <w:uiPriority w:val="99"/>
    <w:rsid w:val="00345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3452D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9F388B1DA592BB294783A5986F9DF0584E983620F1A82571CF5BA0F7AD429988EE4DFA1FB1E1C3R0n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388B1DA592BB294783A5986F9DF0584F913920FFA82571CF5BA0F7AD429988EE4DFA1FB1E0C6R0n9D" TargetMode="External"/><Relationship Id="rId5" Type="http://schemas.openxmlformats.org/officeDocument/2006/relationships/hyperlink" Target="consultantplus://offline/ref=27BBDA8498246973C80174BFEB2F5CB6897B6A79B32A93D4FA9DA5A4BCdCXD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1742</Words>
  <Characters>9931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2016-04-14T09:36:00Z</cp:lastPrinted>
  <dcterms:created xsi:type="dcterms:W3CDTF">2016-04-04T03:52:00Z</dcterms:created>
  <dcterms:modified xsi:type="dcterms:W3CDTF">2016-04-14T09:37:00Z</dcterms:modified>
</cp:coreProperties>
</file>