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8F" w:rsidRDefault="000B3C8F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_Варна" style="width:59.25pt;height:70.5pt;visibility:visible">
            <v:imagedata r:id="rId4" o:title="" gain="79922f" blacklevel="-1966f"/>
          </v:shape>
        </w:pict>
      </w:r>
    </w:p>
    <w:p w:rsidR="000B3C8F" w:rsidRDefault="000B3C8F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</w:p>
    <w:p w:rsidR="000B3C8F" w:rsidRPr="00870DA9" w:rsidRDefault="000B3C8F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КУЛЕВЧИНСКОГО СЕЛЬСКОГО ПОСЕЛЕНИЯ</w:t>
      </w:r>
    </w:p>
    <w:p w:rsidR="000B3C8F" w:rsidRPr="00870DA9" w:rsidRDefault="000B3C8F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0B3C8F" w:rsidRPr="00870DA9" w:rsidRDefault="000B3C8F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0B3C8F" w:rsidRPr="00870DA9" w:rsidRDefault="000B3C8F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C8F" w:rsidRPr="00870DA9" w:rsidRDefault="000B3C8F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B3C8F" w:rsidRPr="009E0CA0" w:rsidRDefault="000B3C8F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3C8F" w:rsidRPr="00737531" w:rsidRDefault="000B3C8F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hAnsi="Times New Roman" w:cs="Times New Roman"/>
          <w:sz w:val="26"/>
          <w:szCs w:val="26"/>
          <w:lang w:eastAsia="ru-RU"/>
        </w:rPr>
        <w:t>07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октя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бря  2016 года</w:t>
      </w:r>
    </w:p>
    <w:p w:rsidR="000B3C8F" w:rsidRDefault="000B3C8F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>с.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Кулевчи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23</w:t>
      </w:r>
    </w:p>
    <w:p w:rsidR="000B3C8F" w:rsidRDefault="000B3C8F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</w:t>
      </w: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представления депутатами 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овета</w:t>
      </w:r>
    </w:p>
    <w:p w:rsidR="000B3C8F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депутатов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Кулевчинского сельского поселения</w:t>
      </w:r>
    </w:p>
    <w:p w:rsidR="000B3C8F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сведений </w:t>
      </w:r>
      <w:r w:rsidRPr="00737531">
        <w:rPr>
          <w:rFonts w:ascii="Times New Roman" w:hAnsi="Times New Roman" w:cs="Times New Roman"/>
          <w:b/>
          <w:sz w:val="26"/>
          <w:szCs w:val="26"/>
        </w:rPr>
        <w:t>о своих доходах, об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531">
        <w:rPr>
          <w:rFonts w:ascii="Times New Roman" w:hAnsi="Times New Roman" w:cs="Times New Roman"/>
          <w:b/>
          <w:sz w:val="26"/>
          <w:szCs w:val="26"/>
        </w:rPr>
        <w:t xml:space="preserve">имуществе и 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>обязательствах имущественного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>характера, расходах, а также о доходах, об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>имуществе и обязательствах имущественного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характера, расходах своих супруги (супруга) 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и несовершеннолетних детей, проверки их 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достоверности, полноты и соблюдения 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ограничений и запретов, установленных 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>законодательством Российской Федерации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B3C8F" w:rsidRPr="00737531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531">
        <w:rPr>
          <w:rFonts w:ascii="Times New Roman" w:hAnsi="Times New Roman" w:cs="Times New Roman"/>
          <w:sz w:val="26"/>
          <w:szCs w:val="26"/>
        </w:rPr>
        <w:t>В соответствии с постановлением  Законодательного Собрания Челябинской области от 12.03.2015 г. № 2537 «Об утверждении Положения о предоставлении гражданами, претендующими на замещение государственных должностей Челябинской области, и лицами, замещающими государственные должности Челябинской области,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 государственные должности Челябинской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753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овет </w:t>
      </w:r>
      <w:r w:rsidRPr="00737531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Кулевчинского сельского поселения</w:t>
      </w:r>
      <w:r w:rsidRPr="007375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C8F" w:rsidRPr="00737531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C8F" w:rsidRPr="00737531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0B3C8F" w:rsidRPr="00737531" w:rsidRDefault="000B3C8F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 1. Внести 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«Порядок представления депутатами С</w:t>
      </w:r>
      <w:r>
        <w:rPr>
          <w:rFonts w:ascii="Times New Roman" w:hAnsi="Times New Roman" w:cs="Times New Roman"/>
          <w:sz w:val="26"/>
          <w:szCs w:val="26"/>
          <w:lang w:eastAsia="ru-RU"/>
        </w:rPr>
        <w:t>овета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сведений </w:t>
      </w:r>
      <w:r w:rsidRPr="00737531">
        <w:rPr>
          <w:rFonts w:ascii="Times New Roman" w:hAnsi="Times New Roman" w:cs="Times New Roman"/>
          <w:sz w:val="26"/>
          <w:szCs w:val="26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Федерации», утвержденный Решением Со</w:t>
      </w:r>
      <w:r>
        <w:rPr>
          <w:rFonts w:ascii="Times New Roman" w:hAnsi="Times New Roman" w:cs="Times New Roman"/>
          <w:sz w:val="26"/>
          <w:szCs w:val="26"/>
        </w:rPr>
        <w:t>вета депутатов Кулевчинского сельского поселения № 5 от 29</w:t>
      </w:r>
      <w:r w:rsidRPr="00737531">
        <w:rPr>
          <w:rFonts w:ascii="Times New Roman" w:hAnsi="Times New Roman" w:cs="Times New Roman"/>
          <w:sz w:val="26"/>
          <w:szCs w:val="26"/>
        </w:rPr>
        <w:t>.02.2016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753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B3C8F" w:rsidRPr="00737531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  пункт 2 читать в следующей редакции:</w:t>
      </w:r>
    </w:p>
    <w:p w:rsidR="000B3C8F" w:rsidRPr="00737531" w:rsidRDefault="000B3C8F" w:rsidP="006410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«2. Депутатом Со</w:t>
      </w:r>
      <w:r>
        <w:rPr>
          <w:rFonts w:ascii="Times New Roman" w:hAnsi="Times New Roman" w:cs="Times New Roman"/>
          <w:sz w:val="26"/>
          <w:szCs w:val="26"/>
          <w:lang w:eastAsia="ru-RU"/>
        </w:rPr>
        <w:t>вета депутатов Кулевчинского сельского поселения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Со</w:t>
      </w:r>
      <w:r>
        <w:rPr>
          <w:rFonts w:ascii="Times New Roman" w:hAnsi="Times New Roman" w:cs="Times New Roman"/>
          <w:sz w:val="26"/>
          <w:szCs w:val="26"/>
          <w:lang w:eastAsia="ru-RU"/>
        </w:rPr>
        <w:t>вет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Кулевчинского сельского поселения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Со</w:t>
      </w:r>
      <w:r>
        <w:rPr>
          <w:rFonts w:ascii="Times New Roman" w:hAnsi="Times New Roman" w:cs="Times New Roman"/>
          <w:sz w:val="26"/>
          <w:szCs w:val="26"/>
          <w:lang w:eastAsia="ru-RU"/>
        </w:rPr>
        <w:t>вет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депутатов) по форме, утвержденной Президентом Российской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 ежегодно, не позднее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30 апреля года, следующего за отчетным годом.».</w:t>
      </w:r>
    </w:p>
    <w:p w:rsidR="000B3C8F" w:rsidRPr="00737531" w:rsidRDefault="000B3C8F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бнародовать настоящее Решение  на информационном стенде и оф</w:t>
      </w:r>
      <w:r>
        <w:rPr>
          <w:rFonts w:ascii="Times New Roman" w:hAnsi="Times New Roman" w:cs="Times New Roman"/>
          <w:sz w:val="26"/>
          <w:szCs w:val="26"/>
          <w:lang w:eastAsia="ru-RU"/>
        </w:rPr>
        <w:t>ициальном сайте администрации  Кулевчинского сельского поселения Варненского муниципального района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0B3C8F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8F" w:rsidRPr="00737531" w:rsidRDefault="000B3C8F" w:rsidP="008653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Председатель Совета</w:t>
      </w: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депутатов</w:t>
      </w:r>
    </w:p>
    <w:p w:rsidR="000B3C8F" w:rsidRPr="00737531" w:rsidRDefault="000B3C8F" w:rsidP="003257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Кулевчинского сельского поселения</w:t>
      </w: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Н.А.Бухтоярова</w:t>
      </w:r>
    </w:p>
    <w:p w:rsidR="000B3C8F" w:rsidRPr="00737531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3C8F" w:rsidRPr="00737531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3C8F" w:rsidRPr="00737531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3C8F" w:rsidRPr="00737531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3C8F" w:rsidRPr="00737531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3C8F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3C8F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3C8F" w:rsidRDefault="000B3C8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3C8F" w:rsidSect="00737531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AA"/>
    <w:rsid w:val="00011CB1"/>
    <w:rsid w:val="0001247B"/>
    <w:rsid w:val="00065832"/>
    <w:rsid w:val="000B0D48"/>
    <w:rsid w:val="000B3C8F"/>
    <w:rsid w:val="000D0F68"/>
    <w:rsid w:val="00123B7B"/>
    <w:rsid w:val="001C33B9"/>
    <w:rsid w:val="002553A2"/>
    <w:rsid w:val="002627E9"/>
    <w:rsid w:val="00285485"/>
    <w:rsid w:val="0032578E"/>
    <w:rsid w:val="003B379D"/>
    <w:rsid w:val="003D0C6E"/>
    <w:rsid w:val="0044027F"/>
    <w:rsid w:val="004F5009"/>
    <w:rsid w:val="00574D7A"/>
    <w:rsid w:val="006410C5"/>
    <w:rsid w:val="00654E11"/>
    <w:rsid w:val="00681E9D"/>
    <w:rsid w:val="0069192D"/>
    <w:rsid w:val="006C36CC"/>
    <w:rsid w:val="006D27F3"/>
    <w:rsid w:val="00737531"/>
    <w:rsid w:val="00747CC1"/>
    <w:rsid w:val="00780925"/>
    <w:rsid w:val="00787945"/>
    <w:rsid w:val="007B3F3C"/>
    <w:rsid w:val="008653AA"/>
    <w:rsid w:val="00870C5E"/>
    <w:rsid w:val="00870DA9"/>
    <w:rsid w:val="008752E0"/>
    <w:rsid w:val="00877217"/>
    <w:rsid w:val="008B0464"/>
    <w:rsid w:val="008E43D7"/>
    <w:rsid w:val="0097696C"/>
    <w:rsid w:val="009E0CA0"/>
    <w:rsid w:val="009E1DA7"/>
    <w:rsid w:val="009F55B5"/>
    <w:rsid w:val="00A1679F"/>
    <w:rsid w:val="00A84606"/>
    <w:rsid w:val="00A84C2B"/>
    <w:rsid w:val="00AB3B8A"/>
    <w:rsid w:val="00AB7984"/>
    <w:rsid w:val="00AF1F02"/>
    <w:rsid w:val="00B14BE0"/>
    <w:rsid w:val="00B1796A"/>
    <w:rsid w:val="00B93E30"/>
    <w:rsid w:val="00BE5D5D"/>
    <w:rsid w:val="00C0129D"/>
    <w:rsid w:val="00C128AB"/>
    <w:rsid w:val="00C46518"/>
    <w:rsid w:val="00CC3BBF"/>
    <w:rsid w:val="00CE23DB"/>
    <w:rsid w:val="00CE54C7"/>
    <w:rsid w:val="00D34F88"/>
    <w:rsid w:val="00D80BD9"/>
    <w:rsid w:val="00D97CCD"/>
    <w:rsid w:val="00DC65E2"/>
    <w:rsid w:val="00DD63AD"/>
    <w:rsid w:val="00E14CB5"/>
    <w:rsid w:val="00E62840"/>
    <w:rsid w:val="00E6359E"/>
    <w:rsid w:val="00E832AA"/>
    <w:rsid w:val="00EB3E5F"/>
    <w:rsid w:val="00EE6FD9"/>
    <w:rsid w:val="00FA019D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A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2</Pages>
  <Words>392</Words>
  <Characters>2237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Кулевчи</cp:lastModifiedBy>
  <cp:revision>26</cp:revision>
  <cp:lastPrinted>2016-10-19T06:15:00Z</cp:lastPrinted>
  <dcterms:created xsi:type="dcterms:W3CDTF">2016-03-14T08:58:00Z</dcterms:created>
  <dcterms:modified xsi:type="dcterms:W3CDTF">2016-10-19T06:35:00Z</dcterms:modified>
</cp:coreProperties>
</file>